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proofErr w:type="spellStart"/>
            <w:r w:rsidRPr="00683157">
              <w:rPr>
                <w:b/>
                <w:color w:val="FFFFFF"/>
              </w:rPr>
              <w:t>facebook</w:t>
            </w:r>
            <w:proofErr w:type="spellEnd"/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9D73F4">
        <w:trPr>
          <w:trHeight w:val="56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6" o:spid="_x0000_s1026" style="position:absolute;margin-left:-3.75pt;margin-top:2.9pt;width:33.4pt;height:33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7" o:spid="_x0000_s1036" style="position:absolute;margin-left:-3.75pt;margin-top:2.15pt;width:33.4pt;height:33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8" o:spid="_x0000_s1035" style="position:absolute;margin-left:-3.75pt;margin-top:1.4pt;width:33.4pt;height:33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9" o:spid="_x0000_s1034" style="position:absolute;margin-left:-3.75pt;margin-top:1.65pt;width:33.4pt;height:33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1" o:spid="_x0000_s1033" style="position:absolute;margin-left:-3.75pt;margin-top:1.85pt;width:33.4pt;height:33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2" o:spid="_x0000_s1032" style="position:absolute;margin-left:-3.75pt;margin-top:1.1pt;width:33.4pt;height:33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3" o:spid="_x0000_s1031" style="position:absolute;margin-left:-3.75pt;margin-top:1.35pt;width:33.4pt;height:33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4" o:spid="_x0000_s1030" style="position:absolute;margin-left:-3.75pt;margin-top:1.55pt;width:33.4pt;height:33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6" o:spid="_x0000_s1029" style="position:absolute;margin-left:-3.75pt;margin-top:1.3pt;width:33.4pt;height:33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7" o:spid="_x0000_s1028" style="position:absolute;margin-left:-3.75pt;margin-top:1.5pt;width:33.4pt;height:33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E41319">
                  <w:r>
                    <w:rPr>
                      <w:noProof/>
                      <w:lang w:val="en-US"/>
                    </w:rPr>
                    <w:pict>
                      <v:rect id="Rectangle 18" o:spid="_x0000_s1027" style="position:absolute;margin-left:-3.75pt;margin-top:2.15pt;width:33.4pt;height:33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28092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Countries Official name</w:t>
            </w:r>
            <w:r w:rsidR="005C07EB"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28092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National Capital</w:t>
            </w:r>
            <w:r w:rsidR="00BF4CBD"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28092A">
            <w:pPr>
              <w:rPr>
                <w:color w:val="808080"/>
                <w:sz w:val="16"/>
                <w:szCs w:val="16"/>
              </w:rPr>
            </w:pPr>
            <w:r>
              <w:rPr>
                <w:color w:val="808080"/>
                <w:sz w:val="16"/>
                <w:szCs w:val="16"/>
              </w:rPr>
              <w:t>Nickname</w:t>
            </w:r>
            <w:r w:rsidR="00BF4CBD"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9D73F4"/>
    <w:rsid w:val="000537AA"/>
    <w:rsid w:val="00087360"/>
    <w:rsid w:val="000C502F"/>
    <w:rsid w:val="002411C8"/>
    <w:rsid w:val="0028092A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9B7109"/>
    <w:rsid w:val="009D73F4"/>
    <w:rsid w:val="00BC71D3"/>
    <w:rsid w:val="00BF4CBD"/>
    <w:rsid w:val="00C31277"/>
    <w:rsid w:val="00D72627"/>
    <w:rsid w:val="00E41319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umj\Application%20Data\Microsoft\Templates\TP10223915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TP102239158_template</Template>
  <TotalTime>4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2011-12-18T03:36:00Z</dcterms:created>
  <dcterms:modified xsi:type="dcterms:W3CDTF">2011-12-18T03:36:00Z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