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101"/>
        <w:gridCol w:w="1559"/>
        <w:gridCol w:w="283"/>
        <w:gridCol w:w="284"/>
        <w:gridCol w:w="425"/>
        <w:gridCol w:w="567"/>
        <w:gridCol w:w="709"/>
        <w:gridCol w:w="425"/>
        <w:gridCol w:w="3437"/>
        <w:gridCol w:w="1099"/>
        <w:gridCol w:w="274"/>
        <w:gridCol w:w="275"/>
        <w:gridCol w:w="550"/>
      </w:tblGrid>
      <w:tr w:rsidR="00741FF1" w:rsidRPr="00683157" w:rsidTr="00683157">
        <w:tc>
          <w:tcPr>
            <w:tcW w:w="1101" w:type="dxa"/>
            <w:shd w:val="clear" w:color="auto" w:fill="3B5998"/>
          </w:tcPr>
          <w:p w:rsidR="00F943A7" w:rsidRPr="00683157" w:rsidRDefault="00F943A7" w:rsidP="00683157">
            <w:pPr>
              <w:jc w:val="center"/>
              <w:rPr>
                <w:b/>
                <w:color w:val="FFFFFF"/>
              </w:rPr>
            </w:pPr>
            <w:bookmarkStart w:id="0" w:name="_GoBack"/>
            <w:bookmarkEnd w:id="0"/>
            <w:proofErr w:type="spellStart"/>
            <w:r w:rsidRPr="00683157">
              <w:rPr>
                <w:b/>
                <w:color w:val="FFFFFF"/>
              </w:rPr>
              <w:t>facebook</w:t>
            </w:r>
            <w:proofErr w:type="spellEnd"/>
          </w:p>
        </w:tc>
        <w:tc>
          <w:tcPr>
            <w:tcW w:w="3118" w:type="dxa"/>
            <w:gridSpan w:val="5"/>
            <w:shd w:val="clear" w:color="auto" w:fill="3B5998"/>
            <w:vAlign w:val="center"/>
          </w:tcPr>
          <w:p w:rsidR="00F943A7" w:rsidRPr="00683157" w:rsidRDefault="00F943A7" w:rsidP="00683157">
            <w:pPr>
              <w:jc w:val="center"/>
              <w:rPr>
                <w:color w:val="FFFFFF"/>
                <w:sz w:val="16"/>
              </w:rPr>
            </w:pPr>
            <w:r w:rsidRPr="00683157">
              <w:rPr>
                <w:color w:val="FFFFFF"/>
                <w:sz w:val="16"/>
              </w:rPr>
              <w:t>Home       Profile       Friends       Inbox (1)</w:t>
            </w:r>
          </w:p>
        </w:tc>
        <w:tc>
          <w:tcPr>
            <w:tcW w:w="4571" w:type="dxa"/>
            <w:gridSpan w:val="3"/>
            <w:shd w:val="clear" w:color="auto" w:fill="3B5998"/>
            <w:vAlign w:val="center"/>
          </w:tcPr>
          <w:p w:rsidR="00F943A7" w:rsidRPr="00683157" w:rsidRDefault="00F943A7" w:rsidP="00683157">
            <w:pPr>
              <w:jc w:val="right"/>
              <w:rPr>
                <w:color w:val="FFFFFF"/>
                <w:sz w:val="16"/>
              </w:rPr>
            </w:pPr>
          </w:p>
        </w:tc>
        <w:tc>
          <w:tcPr>
            <w:tcW w:w="1099" w:type="dxa"/>
            <w:shd w:val="clear" w:color="auto" w:fill="3B5998"/>
            <w:vAlign w:val="center"/>
          </w:tcPr>
          <w:p w:rsidR="00F943A7" w:rsidRPr="00683157" w:rsidRDefault="00F943A7" w:rsidP="00683157">
            <w:pPr>
              <w:jc w:val="right"/>
              <w:rPr>
                <w:color w:val="FFFFFF"/>
                <w:sz w:val="14"/>
              </w:rPr>
            </w:pPr>
            <w:r w:rsidRPr="00683157">
              <w:rPr>
                <w:color w:val="FFFFFF"/>
                <w:sz w:val="14"/>
              </w:rPr>
              <w:t>Settings</w:t>
            </w:r>
          </w:p>
        </w:tc>
        <w:tc>
          <w:tcPr>
            <w:tcW w:w="1099" w:type="dxa"/>
            <w:gridSpan w:val="3"/>
            <w:shd w:val="clear" w:color="auto" w:fill="3B5998"/>
            <w:vAlign w:val="center"/>
          </w:tcPr>
          <w:p w:rsidR="00F943A7" w:rsidRPr="00683157" w:rsidRDefault="00F943A7" w:rsidP="00683157">
            <w:pPr>
              <w:jc w:val="right"/>
              <w:rPr>
                <w:color w:val="FFFFFF"/>
                <w:sz w:val="14"/>
              </w:rPr>
            </w:pPr>
            <w:r w:rsidRPr="00683157">
              <w:rPr>
                <w:color w:val="FFFFFF"/>
                <w:sz w:val="14"/>
              </w:rPr>
              <w:t>Log out</w:t>
            </w:r>
          </w:p>
        </w:tc>
      </w:tr>
      <w:tr w:rsidR="00F943A7" w:rsidRPr="00683157" w:rsidTr="00683157">
        <w:tc>
          <w:tcPr>
            <w:tcW w:w="10988" w:type="dxa"/>
            <w:gridSpan w:val="13"/>
            <w:shd w:val="clear" w:color="auto" w:fill="EDEFF4"/>
          </w:tcPr>
          <w:p w:rsidR="00F943A7" w:rsidRPr="00683157" w:rsidRDefault="00F943A7"/>
        </w:tc>
      </w:tr>
      <w:tr w:rsidR="00741FF1" w:rsidRPr="00683157" w:rsidTr="00683157">
        <w:tc>
          <w:tcPr>
            <w:tcW w:w="2660" w:type="dxa"/>
            <w:gridSpan w:val="2"/>
            <w:vMerge w:val="restart"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 w:val="restart"/>
            <w:tcBorders>
              <w:righ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1276" w:type="dxa"/>
            <w:gridSpan w:val="3"/>
            <w:tcBorders>
              <w:lef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F943A7" w:rsidRPr="00683157" w:rsidRDefault="00F943A7" w:rsidP="00683157">
            <w:pPr>
              <w:jc w:val="center"/>
            </w:pPr>
            <w:r w:rsidRPr="00683157">
              <w:t>Username:</w:t>
            </w:r>
          </w:p>
        </w:tc>
        <w:tc>
          <w:tcPr>
            <w:tcW w:w="4571" w:type="dxa"/>
            <w:gridSpan w:val="3"/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F943A7" w:rsidRPr="00683157" w:rsidRDefault="00F943A7" w:rsidP="0060781D">
            <w:r w:rsidRPr="00683157">
              <w:rPr>
                <w:sz w:val="18"/>
              </w:rPr>
              <w:t>Status goes here</w:t>
            </w:r>
          </w:p>
        </w:tc>
        <w:tc>
          <w:tcPr>
            <w:tcW w:w="1099" w:type="dxa"/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F943A7" w:rsidRPr="00683157" w:rsidRDefault="00F943A7" w:rsidP="0060781D">
            <w:pPr>
              <w:rPr>
                <w:color w:val="808080"/>
              </w:rPr>
            </w:pPr>
            <w:r w:rsidRPr="00683157">
              <w:rPr>
                <w:color w:val="808080"/>
                <w:sz w:val="12"/>
              </w:rPr>
              <w:t>5 minutes ago</w:t>
            </w:r>
          </w:p>
        </w:tc>
        <w:tc>
          <w:tcPr>
            <w:tcW w:w="1099" w:type="dxa"/>
            <w:gridSpan w:val="3"/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tcBorders>
              <w:righ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8045" w:type="dxa"/>
            <w:gridSpan w:val="10"/>
            <w:tcBorders>
              <w:lef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9D73F4">
        <w:trPr>
          <w:trHeight w:val="56"/>
        </w:trPr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tcBorders>
              <w:bottom w:val="single" w:sz="2" w:space="0" w:color="95B3D7"/>
              <w:right w:val="single" w:sz="8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709" w:type="dxa"/>
            <w:gridSpan w:val="2"/>
            <w:tcBorders>
              <w:top w:val="single" w:sz="2" w:space="0" w:color="1F497D"/>
              <w:left w:val="single" w:sz="8" w:space="0" w:color="1F497D"/>
              <w:right w:val="single" w:sz="8" w:space="0" w:color="1F497D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  <w:r w:rsidRPr="00683157">
              <w:t>Wall</w:t>
            </w:r>
          </w:p>
        </w:tc>
        <w:tc>
          <w:tcPr>
            <w:tcW w:w="567" w:type="dxa"/>
            <w:tcBorders>
              <w:top w:val="single" w:sz="2" w:space="0" w:color="1F497D"/>
              <w:left w:val="single" w:sz="8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  <w:r w:rsidRPr="00683157">
              <w:t>Info</w:t>
            </w:r>
          </w:p>
        </w:tc>
        <w:tc>
          <w:tcPr>
            <w:tcW w:w="709" w:type="dxa"/>
            <w:tcBorders>
              <w:top w:val="single" w:sz="2" w:space="0" w:color="1F497D"/>
              <w:left w:val="single" w:sz="2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  <w:r w:rsidRPr="00683157">
              <w:t>Photos</w:t>
            </w:r>
          </w:p>
        </w:tc>
        <w:tc>
          <w:tcPr>
            <w:tcW w:w="425" w:type="dxa"/>
            <w:tcBorders>
              <w:top w:val="single" w:sz="2" w:space="0" w:color="1F497D"/>
              <w:left w:val="single" w:sz="2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</w:tcPr>
          <w:p w:rsidR="00F943A7" w:rsidRPr="00683157" w:rsidRDefault="00F943A7" w:rsidP="000537AA">
            <w:r w:rsidRPr="00683157">
              <w:t>+</w:t>
            </w:r>
          </w:p>
        </w:tc>
        <w:tc>
          <w:tcPr>
            <w:tcW w:w="5635" w:type="dxa"/>
            <w:gridSpan w:val="5"/>
            <w:tcBorders>
              <w:left w:val="single" w:sz="2" w:space="0" w:color="1F497D"/>
              <w:bottom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F943A7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8328" w:type="dxa"/>
            <w:gridSpan w:val="11"/>
            <w:tcBorders>
              <w:top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rPr>
          <w:trHeight w:val="71"/>
        </w:trPr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>
            <w:pPr>
              <w:rPr>
                <w:sz w:val="10"/>
              </w:rPr>
            </w:pPr>
          </w:p>
        </w:tc>
        <w:tc>
          <w:tcPr>
            <w:tcW w:w="283" w:type="dxa"/>
            <w:vMerge w:val="restart"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>
            <w:pPr>
              <w:rPr>
                <w:sz w:val="10"/>
              </w:rPr>
            </w:pPr>
          </w:p>
        </w:tc>
        <w:tc>
          <w:tcPr>
            <w:tcW w:w="7495" w:type="dxa"/>
            <w:gridSpan w:val="9"/>
            <w:tcBorders>
              <w:top w:val="single" w:sz="2" w:space="0" w:color="95B3D7"/>
              <w:left w:val="single" w:sz="2" w:space="0" w:color="95B3D7"/>
              <w:right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>
            <w:pPr>
              <w:rPr>
                <w:sz w:val="10"/>
              </w:rPr>
            </w:pPr>
          </w:p>
        </w:tc>
        <w:tc>
          <w:tcPr>
            <w:tcW w:w="550" w:type="dxa"/>
            <w:vMerge w:val="restart"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>
            <w:pPr>
              <w:rPr>
                <w:sz w:val="10"/>
              </w:rPr>
            </w:pPr>
          </w:p>
        </w:tc>
      </w:tr>
      <w:tr w:rsidR="00741FF1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284" w:type="dxa"/>
            <w:tcBorders>
              <w:left w:val="single" w:sz="2" w:space="0" w:color="95B3D7"/>
              <w:right w:val="single" w:sz="4" w:space="0" w:color="BFBFBF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  <w:rPr>
                <w:sz w:val="4"/>
              </w:rPr>
            </w:pPr>
          </w:p>
        </w:tc>
        <w:tc>
          <w:tcPr>
            <w:tcW w:w="6936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943A7" w:rsidRPr="00683157" w:rsidRDefault="00F943A7" w:rsidP="00F943A7">
            <w:pPr>
              <w:rPr>
                <w:noProof/>
                <w:color w:val="808080"/>
                <w:sz w:val="24"/>
                <w:lang w:eastAsia="en-GB"/>
              </w:rPr>
            </w:pPr>
            <w:r w:rsidRPr="00683157">
              <w:rPr>
                <w:noProof/>
                <w:color w:val="808080"/>
                <w:sz w:val="20"/>
                <w:lang w:eastAsia="en-GB"/>
              </w:rPr>
              <w:t>What’s on your mind?</w:t>
            </w:r>
          </w:p>
        </w:tc>
        <w:tc>
          <w:tcPr>
            <w:tcW w:w="275" w:type="dxa"/>
            <w:tcBorders>
              <w:left w:val="single" w:sz="4" w:space="0" w:color="BFBFBF"/>
              <w:right w:val="single" w:sz="2" w:space="0" w:color="95B3D7"/>
            </w:tcBorders>
            <w:shd w:val="clear" w:color="auto" w:fill="EDEFF4"/>
          </w:tcPr>
          <w:p w:rsidR="00F943A7" w:rsidRPr="00683157" w:rsidRDefault="00F943A7" w:rsidP="00683157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550" w:type="dxa"/>
            <w:vMerge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284" w:type="dxa"/>
            <w:tcBorders>
              <w:left w:val="single" w:sz="2" w:space="0" w:color="95B3D7"/>
              <w:bottom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</w:p>
        </w:tc>
        <w:tc>
          <w:tcPr>
            <w:tcW w:w="2126" w:type="dxa"/>
            <w:gridSpan w:val="4"/>
            <w:tcBorders>
              <w:bottom w:val="single" w:sz="2" w:space="0" w:color="95B3D7"/>
            </w:tcBorders>
            <w:shd w:val="clear" w:color="auto" w:fill="EDEFF4"/>
          </w:tcPr>
          <w:p w:rsidR="00F943A7" w:rsidRPr="00683157" w:rsidRDefault="005B0EC9" w:rsidP="0068315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15390" cy="188595"/>
                  <wp:effectExtent l="0" t="0" r="0" b="0"/>
                  <wp:docPr id="1" name="Picture 3" descr="C:\Users\Michael\Desktop\FB Temp\Atta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chael\Desktop\FB Temp\Atta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5" w:type="dxa"/>
            <w:gridSpan w:val="4"/>
            <w:tcBorders>
              <w:bottom w:val="single" w:sz="2" w:space="0" w:color="95B3D7"/>
              <w:right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5B0EC9" w:rsidP="00683157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2842895</wp:posOffset>
                  </wp:positionH>
                  <wp:positionV relativeFrom="paragraph">
                    <wp:posOffset>34925</wp:posOffset>
                  </wp:positionV>
                  <wp:extent cx="345440" cy="155575"/>
                  <wp:effectExtent l="0" t="0" r="0" b="0"/>
                  <wp:wrapNone/>
                  <wp:docPr id="15" name="Picture 1" descr="C:\Users\Michael\Desktop\FB Temp\sh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hael\Desktop\FB Temp\sha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0" w:type="dxa"/>
            <w:vMerge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8045" w:type="dxa"/>
            <w:gridSpan w:val="10"/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rPr>
          <w:trHeight w:val="811"/>
        </w:trPr>
        <w:tc>
          <w:tcPr>
            <w:tcW w:w="2660" w:type="dxa"/>
            <w:gridSpan w:val="2"/>
            <w:vMerge/>
            <w:shd w:val="clear" w:color="auto" w:fill="auto"/>
          </w:tcPr>
          <w:p w:rsidR="005C07EB" w:rsidRPr="00683157" w:rsidRDefault="005C07EB"/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 w:val="restart"/>
            <w:tcBorders>
              <w:lef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W w:w="0" w:type="auto"/>
              <w:tblBorders>
                <w:top w:val="single" w:sz="4" w:space="0" w:color="BFBFBF"/>
                <w:bottom w:val="single" w:sz="4" w:space="0" w:color="BFBFBF"/>
                <w:insideH w:val="single" w:sz="4" w:space="0" w:color="BFBFBF"/>
              </w:tblBorders>
              <w:tblLayout w:type="fixed"/>
              <w:tblLook w:val="04A0"/>
            </w:tblPr>
            <w:tblGrid>
              <w:gridCol w:w="936"/>
              <w:gridCol w:w="6980"/>
            </w:tblGrid>
            <w:tr w:rsidR="00741FF1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9B7109">
                  <w:r>
                    <w:rPr>
                      <w:noProof/>
                      <w:lang w:val="en-US"/>
                    </w:rPr>
                    <w:pict>
                      <v:rect id="Rectangle 6" o:spid="_x0000_s1026" style="position:absolute;margin-left:-3.75pt;margin-top:2.9pt;width:33.4pt;height:33.4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741FF1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9B7109">
                  <w:r>
                    <w:rPr>
                      <w:noProof/>
                      <w:lang w:val="en-US"/>
                    </w:rPr>
                    <w:pict>
                      <v:rect id="Rectangle 7" o:spid="_x0000_s1036" style="position:absolute;margin-left:-3.75pt;margin-top:2.15pt;width:33.4pt;height:33.4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9B7109">
                  <w:r>
                    <w:rPr>
                      <w:noProof/>
                      <w:lang w:val="en-US"/>
                    </w:rPr>
                    <w:pict>
                      <v:rect id="Rectangle 8" o:spid="_x0000_s1035" style="position:absolute;margin-left:-3.75pt;margin-top:1.4pt;width:33.4pt;height:33.4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9B7109">
                  <w:r>
                    <w:rPr>
                      <w:noProof/>
                      <w:lang w:val="en-US"/>
                    </w:rPr>
                    <w:pict>
                      <v:rect id="Rectangle 9" o:spid="_x0000_s1034" style="position:absolute;margin-left:-3.75pt;margin-top:1.65pt;width:33.4pt;height:33.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9B7109">
                  <w:r>
                    <w:rPr>
                      <w:noProof/>
                      <w:lang w:val="en-US"/>
                    </w:rPr>
                    <w:pict>
                      <v:rect id="Rectangle 11" o:spid="_x0000_s1033" style="position:absolute;margin-left:-3.75pt;margin-top:1.85pt;width:33.4pt;height:33.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9B7109">
                  <w:r>
                    <w:rPr>
                      <w:noProof/>
                      <w:lang w:val="en-US"/>
                    </w:rPr>
                    <w:pict>
                      <v:rect id="Rectangle 12" o:spid="_x0000_s1032" style="position:absolute;margin-left:-3.75pt;margin-top:1.1pt;width:33.4pt;height:33.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9B7109">
                  <w:r>
                    <w:rPr>
                      <w:noProof/>
                      <w:lang w:val="en-US"/>
                    </w:rPr>
                    <w:pict>
                      <v:rect id="Rectangle 13" o:spid="_x0000_s1031" style="position:absolute;margin-left:-3.75pt;margin-top:1.35pt;width:33.4pt;height:33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9B7109">
                  <w:r>
                    <w:rPr>
                      <w:noProof/>
                      <w:lang w:val="en-US"/>
                    </w:rPr>
                    <w:pict>
                      <v:rect id="Rectangle 14" o:spid="_x0000_s1030" style="position:absolute;margin-left:-3.75pt;margin-top:1.55pt;width:33.4pt;height:33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9B7109">
                  <w:r>
                    <w:rPr>
                      <w:noProof/>
                      <w:lang w:val="en-US"/>
                    </w:rPr>
                    <w:pict>
                      <v:rect id="Rectangle 16" o:spid="_x0000_s1029" style="position:absolute;margin-left:-3.75pt;margin-top:1.3pt;width:33.4pt;height:33.4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9B7109">
                  <w:r>
                    <w:rPr>
                      <w:noProof/>
                      <w:lang w:val="en-US"/>
                    </w:rPr>
                    <w:pict>
                      <v:rect id="Rectangle 17" o:spid="_x0000_s1028" style="position:absolute;margin-left:-3.75pt;margin-top:1.5pt;width:33.4pt;height:33.4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9B7109">
                  <w:r>
                    <w:rPr>
                      <w:noProof/>
                      <w:lang w:val="en-US"/>
                    </w:rPr>
                    <w:pict>
                      <v:rect id="Rectangle 18" o:spid="_x0000_s1027" style="position:absolute;margin-left:-3.75pt;margin-top:2.15pt;width:33.4pt;height:33.4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</w:tbl>
          <w:p w:rsidR="005C07EB" w:rsidRPr="00683157" w:rsidRDefault="005C07EB"/>
        </w:tc>
      </w:tr>
      <w:tr w:rsidR="00741FF1" w:rsidRPr="00683157" w:rsidTr="00683157">
        <w:tc>
          <w:tcPr>
            <w:tcW w:w="2660" w:type="dxa"/>
            <w:gridSpan w:val="2"/>
            <w:tcBorders>
              <w:bottom w:val="single" w:sz="2" w:space="0" w:color="95B3D7"/>
            </w:tcBorders>
            <w:shd w:val="clear" w:color="auto" w:fill="auto"/>
          </w:tcPr>
          <w:p w:rsidR="005C07EB" w:rsidRPr="00683157" w:rsidRDefault="005C07EB" w:rsidP="00683157">
            <w:pPr>
              <w:jc w:val="center"/>
              <w:rPr>
                <w:color w:val="0070C0"/>
              </w:rPr>
            </w:pPr>
            <w:r w:rsidRPr="00683157">
              <w:rPr>
                <w:color w:val="0070C0"/>
                <w:sz w:val="16"/>
              </w:rPr>
              <w:t>View photos of me (34)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741FF1" w:rsidRPr="00683157" w:rsidTr="00683157">
        <w:trPr>
          <w:trHeight w:val="1701"/>
        </w:trPr>
        <w:tc>
          <w:tcPr>
            <w:tcW w:w="2660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5C07EB" w:rsidRPr="00683157" w:rsidRDefault="005C07EB"/>
        </w:tc>
        <w:tc>
          <w:tcPr>
            <w:tcW w:w="283" w:type="dxa"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741FF1" w:rsidRPr="00683157" w:rsidTr="00683157">
        <w:tc>
          <w:tcPr>
            <w:tcW w:w="2660" w:type="dxa"/>
            <w:gridSpan w:val="2"/>
            <w:tcBorders>
              <w:top w:val="single" w:sz="2" w:space="0" w:color="95B3D7"/>
              <w:bottom w:val="single" w:sz="2" w:space="0" w:color="95B3D7"/>
            </w:tcBorders>
            <w:shd w:val="clear" w:color="auto" w:fill="auto"/>
          </w:tcPr>
          <w:p w:rsidR="005C07EB" w:rsidRPr="00683157" w:rsidRDefault="005C07EB" w:rsidP="00683157">
            <w:pPr>
              <w:jc w:val="right"/>
              <w:rPr>
                <w:rFonts w:cs="Arial"/>
                <w:b/>
                <w:noProof/>
                <w:sz w:val="20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741FF1" w:rsidRPr="00683157" w:rsidTr="00683157">
        <w:tc>
          <w:tcPr>
            <w:tcW w:w="2660" w:type="dxa"/>
            <w:gridSpan w:val="2"/>
            <w:tcBorders>
              <w:top w:val="single" w:sz="2" w:space="0" w:color="95B3D7"/>
            </w:tcBorders>
            <w:shd w:val="clear" w:color="auto" w:fill="EDEFF4"/>
          </w:tcPr>
          <w:p w:rsidR="005C07EB" w:rsidRPr="00683157" w:rsidRDefault="005B0EC9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sz w:val="20"/>
                <w:lang w:val="en-US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11430</wp:posOffset>
                  </wp:positionV>
                  <wp:extent cx="160020" cy="161290"/>
                  <wp:effectExtent l="0" t="0" r="0" b="0"/>
                  <wp:wrapNone/>
                  <wp:docPr id="3" name="Picture 4" descr="C:\Users\Michael\Desktop\FB Temp\penc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chael\Desktop\FB Temp\penc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C07EB" w:rsidRPr="00683157">
              <w:rPr>
                <w:rFonts w:cs="Arial"/>
                <w:b/>
                <w:sz w:val="20"/>
              </w:rPr>
              <w:t>Information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5C07EB" w:rsidRPr="00683157" w:rsidTr="00683157">
        <w:tc>
          <w:tcPr>
            <w:tcW w:w="2660" w:type="dxa"/>
            <w:gridSpan w:val="2"/>
            <w:shd w:val="clear" w:color="auto" w:fill="auto"/>
          </w:tcPr>
          <w:p w:rsidR="005C07EB" w:rsidRPr="00683157" w:rsidRDefault="005C07EB">
            <w:pPr>
              <w:rPr>
                <w:color w:val="808080"/>
                <w:sz w:val="16"/>
                <w:szCs w:val="16"/>
              </w:rPr>
            </w:pPr>
            <w:r w:rsidRPr="00683157">
              <w:rPr>
                <w:color w:val="808080"/>
                <w:sz w:val="16"/>
                <w:szCs w:val="16"/>
              </w:rPr>
              <w:t>Relationship Status: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5C07EB" w:rsidRPr="00683157" w:rsidTr="00683157">
        <w:tc>
          <w:tcPr>
            <w:tcW w:w="2660" w:type="dxa"/>
            <w:gridSpan w:val="2"/>
            <w:shd w:val="clear" w:color="auto" w:fill="auto"/>
          </w:tcPr>
          <w:p w:rsidR="005C07EB" w:rsidRPr="00683157" w:rsidRDefault="005C07EB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  <w:szCs w:val="16"/>
              </w:rPr>
            </w:pPr>
            <w:r w:rsidRPr="00683157">
              <w:rPr>
                <w:color w:val="808080"/>
                <w:sz w:val="16"/>
                <w:szCs w:val="16"/>
              </w:rPr>
              <w:t>Current City:</w:t>
            </w:r>
          </w:p>
        </w:tc>
        <w:tc>
          <w:tcPr>
            <w:tcW w:w="283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  <w:szCs w:val="16"/>
              </w:rPr>
            </w:pPr>
            <w:r w:rsidRPr="00683157">
              <w:rPr>
                <w:color w:val="808080"/>
                <w:sz w:val="16"/>
                <w:szCs w:val="16"/>
              </w:rPr>
              <w:t>Birthday:</w:t>
            </w: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741FF1" w:rsidRPr="00683157" w:rsidTr="00683157">
        <w:tc>
          <w:tcPr>
            <w:tcW w:w="2660" w:type="dxa"/>
            <w:gridSpan w:val="2"/>
            <w:tcBorders>
              <w:bottom w:val="single" w:sz="2" w:space="0" w:color="95B3D7"/>
            </w:tcBorders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741FF1" w:rsidRPr="00683157" w:rsidTr="00683157">
        <w:tc>
          <w:tcPr>
            <w:tcW w:w="2660" w:type="dxa"/>
            <w:gridSpan w:val="2"/>
            <w:tcBorders>
              <w:top w:val="single" w:sz="2" w:space="0" w:color="95B3D7"/>
            </w:tcBorders>
            <w:shd w:val="clear" w:color="auto" w:fill="EDEFF4"/>
          </w:tcPr>
          <w:p w:rsidR="00BF4CBD" w:rsidRPr="00683157" w:rsidRDefault="005B0EC9">
            <w:pPr>
              <w:rPr>
                <w:color w:val="808080"/>
                <w:sz w:val="16"/>
              </w:rPr>
            </w:pPr>
            <w:r>
              <w:rPr>
                <w:rFonts w:cs="Arial"/>
                <w:b/>
                <w:noProof/>
                <w:sz w:val="20"/>
                <w:lang w:val="en-US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9525</wp:posOffset>
                  </wp:positionV>
                  <wp:extent cx="160020" cy="161290"/>
                  <wp:effectExtent l="0" t="0" r="0" b="0"/>
                  <wp:wrapNone/>
                  <wp:docPr id="2" name="Picture 4" descr="C:\Users\Michael\Desktop\FB Temp\penc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chael\Desktop\FB Temp\penc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F4CBD" w:rsidRPr="00683157">
              <w:rPr>
                <w:rFonts w:cs="Arial"/>
                <w:b/>
                <w:sz w:val="20"/>
              </w:rPr>
              <w:t>Friends</w:t>
            </w: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0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sz w:val="10"/>
              </w:rPr>
            </w:pPr>
          </w:p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rFonts w:cs="Arial"/>
                <w:b/>
                <w:sz w:val="10"/>
              </w:rPr>
            </w:pPr>
          </w:p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704"/>
              <w:gridCol w:w="142"/>
              <w:gridCol w:w="725"/>
              <w:gridCol w:w="142"/>
              <w:gridCol w:w="692"/>
            </w:tblGrid>
            <w:tr w:rsidR="00741FF1" w:rsidRPr="00683157" w:rsidTr="00312A80">
              <w:trPr>
                <w:trHeight w:val="737"/>
              </w:trPr>
              <w:tc>
                <w:tcPr>
                  <w:tcW w:w="704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24"/>
                    </w:rPr>
                  </w:pPr>
                </w:p>
              </w:tc>
            </w:tr>
            <w:tr w:rsidR="00741FF1" w:rsidRPr="00683157" w:rsidTr="00312A80">
              <w:tc>
                <w:tcPr>
                  <w:tcW w:w="704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</w:tr>
            <w:tr w:rsidR="00741FF1" w:rsidRPr="00683157" w:rsidTr="00312A80">
              <w:trPr>
                <w:trHeight w:val="737"/>
              </w:trPr>
              <w:tc>
                <w:tcPr>
                  <w:tcW w:w="704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</w:tr>
            <w:tr w:rsidR="00741FF1" w:rsidRPr="00683157" w:rsidTr="00312A80">
              <w:tc>
                <w:tcPr>
                  <w:tcW w:w="704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</w:tr>
          </w:tbl>
          <w:p w:rsidR="00BF4CBD" w:rsidRPr="00683157" w:rsidRDefault="00BF4CBD">
            <w:pPr>
              <w:rPr>
                <w:color w:val="808080"/>
                <w:sz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rFonts w:cs="Arial"/>
                <w:b/>
                <w:sz w:val="20"/>
              </w:rPr>
            </w:pPr>
          </w:p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rFonts w:cs="Arial"/>
                <w:b/>
                <w:sz w:val="20"/>
              </w:rPr>
            </w:pPr>
          </w:p>
        </w:tc>
      </w:tr>
      <w:tr w:rsidR="00BF4CBD" w:rsidRPr="00683157" w:rsidTr="00683157">
        <w:trPr>
          <w:trHeight w:val="5500"/>
        </w:trPr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rFonts w:cs="Arial"/>
                <w:b/>
                <w:sz w:val="20"/>
              </w:rPr>
            </w:pPr>
          </w:p>
        </w:tc>
      </w:tr>
      <w:tr w:rsidR="00D72627" w:rsidRPr="00683157" w:rsidTr="00683157">
        <w:tc>
          <w:tcPr>
            <w:tcW w:w="10988" w:type="dxa"/>
            <w:gridSpan w:val="13"/>
            <w:shd w:val="clear" w:color="auto" w:fill="auto"/>
          </w:tcPr>
          <w:p w:rsidR="00D72627" w:rsidRPr="00683157" w:rsidRDefault="00D72627">
            <w:pPr>
              <w:rPr>
                <w:rFonts w:cs="Arial"/>
                <w:b/>
                <w:sz w:val="10"/>
              </w:rPr>
            </w:pPr>
          </w:p>
        </w:tc>
      </w:tr>
    </w:tbl>
    <w:p w:rsidR="000537AA" w:rsidRPr="00D72627" w:rsidRDefault="000537AA" w:rsidP="00087360">
      <w:pPr>
        <w:rPr>
          <w:sz w:val="12"/>
        </w:rPr>
      </w:pPr>
    </w:p>
    <w:sectPr w:rsidR="000537AA" w:rsidRPr="00D72627" w:rsidSect="005C07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defaultTabStop w:val="720"/>
  <w:characterSpacingControl w:val="doNotCompress"/>
  <w:savePreviewPicture/>
  <w:compat/>
  <w:rsids>
    <w:rsidRoot w:val="009D73F4"/>
    <w:rsid w:val="000537AA"/>
    <w:rsid w:val="00087360"/>
    <w:rsid w:val="000C502F"/>
    <w:rsid w:val="002411C8"/>
    <w:rsid w:val="00312A80"/>
    <w:rsid w:val="00456F17"/>
    <w:rsid w:val="004926AB"/>
    <w:rsid w:val="005B0EC9"/>
    <w:rsid w:val="005C07EB"/>
    <w:rsid w:val="0060781D"/>
    <w:rsid w:val="00661B35"/>
    <w:rsid w:val="00683157"/>
    <w:rsid w:val="006A630A"/>
    <w:rsid w:val="00741FF1"/>
    <w:rsid w:val="008261AD"/>
    <w:rsid w:val="009B7109"/>
    <w:rsid w:val="009D73F4"/>
    <w:rsid w:val="00BC71D3"/>
    <w:rsid w:val="00BF4CBD"/>
    <w:rsid w:val="00C31277"/>
    <w:rsid w:val="00D72627"/>
    <w:rsid w:val="00EA7734"/>
    <w:rsid w:val="00F501F9"/>
    <w:rsid w:val="00F9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C8"/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1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umj\Application%20Data\Microsoft\Templates\TP102239158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EB2A444-6A83-4150-9269-039251AC82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TP102239158_template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facebook</vt:lpstr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2011-09-13T18:36:00Z</dcterms:created>
  <dcterms:modified xsi:type="dcterms:W3CDTF">2011-09-13T18:38:00Z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TC022391599991</vt:lpwstr>
  </property>
</Properties>
</file>