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2F" w:rsidRDefault="00DF522F" w:rsidP="008F61D6">
      <w:pPr>
        <w:tabs>
          <w:tab w:val="left" w:pos="540"/>
          <w:tab w:val="left" w:pos="630"/>
          <w:tab w:val="left" w:pos="900"/>
          <w:tab w:val="left" w:pos="1080"/>
        </w:tabs>
        <w:spacing w:line="240" w:lineRule="atLeast"/>
        <w:jc w:val="both"/>
        <w:rPr>
          <w:rFonts w:ascii="Arial" w:hAnsi="Arial" w:cs="Arial"/>
          <w:sz w:val="24"/>
          <w:szCs w:val="24"/>
        </w:rPr>
      </w:pPr>
    </w:p>
    <w:p w:rsidR="00E36CAC" w:rsidRPr="007132A5" w:rsidRDefault="00B93D97" w:rsidP="008F61D6">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May</w:t>
      </w:r>
      <w:r w:rsidR="007D0FED" w:rsidRPr="007132A5">
        <w:rPr>
          <w:rFonts w:ascii="Arial" w:hAnsi="Arial" w:cs="Arial"/>
          <w:sz w:val="24"/>
          <w:szCs w:val="24"/>
        </w:rPr>
        <w:t xml:space="preserve"> </w:t>
      </w:r>
      <w:r w:rsidR="00CC5068">
        <w:rPr>
          <w:rFonts w:ascii="Arial" w:hAnsi="Arial" w:cs="Arial"/>
          <w:sz w:val="24"/>
          <w:szCs w:val="24"/>
        </w:rPr>
        <w:t>13</w:t>
      </w:r>
      <w:r w:rsidR="009462CE" w:rsidRPr="007132A5">
        <w:rPr>
          <w:rFonts w:ascii="Arial" w:hAnsi="Arial" w:cs="Arial"/>
          <w:sz w:val="24"/>
          <w:szCs w:val="24"/>
        </w:rPr>
        <w:t xml:space="preserve">, </w:t>
      </w:r>
      <w:r w:rsidR="00707715" w:rsidRPr="007132A5">
        <w:rPr>
          <w:rFonts w:ascii="Arial" w:hAnsi="Arial" w:cs="Arial"/>
          <w:sz w:val="24"/>
          <w:szCs w:val="24"/>
        </w:rPr>
        <w:t>2013</w:t>
      </w:r>
      <w:r w:rsidR="004D4A1F" w:rsidRPr="007132A5">
        <w:rPr>
          <w:rFonts w:ascii="Arial" w:hAnsi="Arial" w:cs="Arial"/>
          <w:sz w:val="24"/>
          <w:szCs w:val="24"/>
        </w:rPr>
        <w:tab/>
      </w:r>
    </w:p>
    <w:p w:rsidR="004C11D1" w:rsidRPr="007132A5" w:rsidRDefault="00FF6BF6" w:rsidP="008F61D6">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p>
    <w:p w:rsidR="008F61D6" w:rsidRPr="007132A5" w:rsidRDefault="004C11D1" w:rsidP="008F61D6">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8F61D6" w:rsidRPr="007132A5">
        <w:rPr>
          <w:rFonts w:ascii="Arial" w:hAnsi="Arial" w:cs="Arial"/>
          <w:sz w:val="24"/>
          <w:szCs w:val="24"/>
        </w:rPr>
        <w:t>The complete text of the Minutes, Resolutions, and Policies are on file at the Stanton Community Schools Superintendent’s Office and are available for public inspection during regular business hours. Availability of the agenda was com</w:t>
      </w:r>
      <w:r w:rsidR="00280ACC" w:rsidRPr="007132A5">
        <w:rPr>
          <w:rFonts w:ascii="Arial" w:hAnsi="Arial" w:cs="Arial"/>
          <w:sz w:val="24"/>
          <w:szCs w:val="24"/>
        </w:rPr>
        <w:t>municated in a posted and</w:t>
      </w:r>
      <w:r w:rsidR="008F61D6" w:rsidRPr="007132A5">
        <w:rPr>
          <w:rFonts w:ascii="Arial" w:hAnsi="Arial" w:cs="Arial"/>
          <w:sz w:val="24"/>
          <w:szCs w:val="24"/>
        </w:rPr>
        <w:t>/or advertised notice and current copy of the agenda was maintained as stated in the notice.  All proceedings of the Board of Education, except as may be hereinafter noted, were taken while the convened meeting was open to the attendance of the public. Abbreviations: AMPVF- All members present voted for, MC- Motion carried.</w:t>
      </w:r>
    </w:p>
    <w:p w:rsidR="004D4A1F" w:rsidRPr="007132A5" w:rsidRDefault="004D4A1F" w:rsidP="008F61D6">
      <w:pPr>
        <w:tabs>
          <w:tab w:val="left" w:pos="540"/>
          <w:tab w:val="left" w:pos="630"/>
          <w:tab w:val="left" w:pos="900"/>
          <w:tab w:val="left" w:pos="1080"/>
        </w:tabs>
        <w:spacing w:line="240" w:lineRule="atLeast"/>
        <w:jc w:val="both"/>
        <w:rPr>
          <w:rFonts w:ascii="Arial" w:hAnsi="Arial" w:cs="Arial"/>
          <w:sz w:val="24"/>
          <w:szCs w:val="24"/>
        </w:rPr>
      </w:pPr>
    </w:p>
    <w:p w:rsidR="008F61D6" w:rsidRPr="007132A5" w:rsidRDefault="008F61D6" w:rsidP="008F61D6">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t>A regular meeting of the Stanton Community Schools Board of Education was convened in open and publi</w:t>
      </w:r>
      <w:r w:rsidR="00F32F86" w:rsidRPr="007132A5">
        <w:rPr>
          <w:rFonts w:ascii="Arial" w:hAnsi="Arial" w:cs="Arial"/>
          <w:sz w:val="24"/>
          <w:szCs w:val="24"/>
        </w:rPr>
        <w:t xml:space="preserve">c session on </w:t>
      </w:r>
      <w:r w:rsidR="00273F61" w:rsidRPr="007132A5">
        <w:rPr>
          <w:rFonts w:ascii="Arial" w:hAnsi="Arial" w:cs="Arial"/>
          <w:sz w:val="24"/>
          <w:szCs w:val="24"/>
        </w:rPr>
        <w:t>Monday</w:t>
      </w:r>
      <w:r w:rsidR="00226FF4" w:rsidRPr="007132A5">
        <w:rPr>
          <w:rFonts w:ascii="Arial" w:hAnsi="Arial" w:cs="Arial"/>
          <w:sz w:val="24"/>
          <w:szCs w:val="24"/>
        </w:rPr>
        <w:t xml:space="preserve"> </w:t>
      </w:r>
      <w:r w:rsidR="00B93D97">
        <w:rPr>
          <w:rFonts w:ascii="Arial" w:hAnsi="Arial" w:cs="Arial"/>
          <w:sz w:val="24"/>
          <w:szCs w:val="24"/>
        </w:rPr>
        <w:t>May</w:t>
      </w:r>
      <w:r w:rsidR="008F6646" w:rsidRPr="007132A5">
        <w:rPr>
          <w:rFonts w:ascii="Arial" w:hAnsi="Arial" w:cs="Arial"/>
          <w:sz w:val="24"/>
          <w:szCs w:val="24"/>
        </w:rPr>
        <w:t xml:space="preserve"> </w:t>
      </w:r>
      <w:r w:rsidR="00CC5068">
        <w:rPr>
          <w:rFonts w:ascii="Arial" w:hAnsi="Arial" w:cs="Arial"/>
          <w:sz w:val="24"/>
          <w:szCs w:val="24"/>
        </w:rPr>
        <w:t>13</w:t>
      </w:r>
      <w:r w:rsidR="00277C3C" w:rsidRPr="007132A5">
        <w:rPr>
          <w:rFonts w:ascii="Arial" w:hAnsi="Arial" w:cs="Arial"/>
          <w:sz w:val="24"/>
          <w:szCs w:val="24"/>
        </w:rPr>
        <w:t xml:space="preserve">, </w:t>
      </w:r>
      <w:r w:rsidR="00707715" w:rsidRPr="007132A5">
        <w:rPr>
          <w:rFonts w:ascii="Arial" w:hAnsi="Arial" w:cs="Arial"/>
          <w:sz w:val="24"/>
          <w:szCs w:val="24"/>
        </w:rPr>
        <w:t>2013</w:t>
      </w:r>
      <w:r w:rsidR="000F433B" w:rsidRPr="007132A5">
        <w:rPr>
          <w:rFonts w:ascii="Arial" w:hAnsi="Arial" w:cs="Arial"/>
          <w:sz w:val="24"/>
          <w:szCs w:val="24"/>
        </w:rPr>
        <w:t xml:space="preserve"> at</w:t>
      </w:r>
      <w:r w:rsidR="00336F10" w:rsidRPr="007132A5">
        <w:rPr>
          <w:rFonts w:ascii="Arial" w:hAnsi="Arial" w:cs="Arial"/>
          <w:sz w:val="24"/>
          <w:szCs w:val="24"/>
        </w:rPr>
        <w:t xml:space="preserve"> </w:t>
      </w:r>
      <w:r w:rsidR="00401E64" w:rsidRPr="007132A5">
        <w:rPr>
          <w:rFonts w:ascii="Arial" w:hAnsi="Arial" w:cs="Arial"/>
          <w:sz w:val="24"/>
          <w:szCs w:val="24"/>
        </w:rPr>
        <w:t>7</w:t>
      </w:r>
      <w:r w:rsidR="00091C73">
        <w:rPr>
          <w:rFonts w:ascii="Arial" w:hAnsi="Arial" w:cs="Arial"/>
          <w:sz w:val="24"/>
          <w:szCs w:val="24"/>
        </w:rPr>
        <w:t>:03</w:t>
      </w:r>
      <w:r w:rsidR="00331FC2" w:rsidRPr="007132A5">
        <w:rPr>
          <w:rFonts w:ascii="Arial" w:hAnsi="Arial" w:cs="Arial"/>
          <w:sz w:val="24"/>
          <w:szCs w:val="24"/>
        </w:rPr>
        <w:t xml:space="preserve"> </w:t>
      </w:r>
      <w:r w:rsidR="00D334AC" w:rsidRPr="007132A5">
        <w:rPr>
          <w:rFonts w:ascii="Arial" w:hAnsi="Arial" w:cs="Arial"/>
          <w:sz w:val="24"/>
          <w:szCs w:val="24"/>
        </w:rPr>
        <w:t>p</w:t>
      </w:r>
      <w:r w:rsidRPr="007132A5">
        <w:rPr>
          <w:rFonts w:ascii="Arial" w:hAnsi="Arial" w:cs="Arial"/>
          <w:sz w:val="24"/>
          <w:szCs w:val="24"/>
        </w:rPr>
        <w:t xml:space="preserve">.m. in the High/Middle School Library, at the Stanton Community High School, 1007 Kingwood, </w:t>
      </w:r>
      <w:proofErr w:type="gramStart"/>
      <w:r w:rsidRPr="007132A5">
        <w:rPr>
          <w:rFonts w:ascii="Arial" w:hAnsi="Arial" w:cs="Arial"/>
          <w:sz w:val="24"/>
          <w:szCs w:val="24"/>
        </w:rPr>
        <w:t>Stanton</w:t>
      </w:r>
      <w:proofErr w:type="gramEnd"/>
      <w:r w:rsidRPr="007132A5">
        <w:rPr>
          <w:rFonts w:ascii="Arial" w:hAnsi="Arial" w:cs="Arial"/>
          <w:sz w:val="24"/>
          <w:szCs w:val="24"/>
        </w:rPr>
        <w:t xml:space="preserve">, Nebraska.  The meeting was called to order by President </w:t>
      </w:r>
      <w:r w:rsidR="008278C6" w:rsidRPr="007132A5">
        <w:rPr>
          <w:rFonts w:ascii="Arial" w:hAnsi="Arial" w:cs="Arial"/>
          <w:sz w:val="24"/>
          <w:szCs w:val="24"/>
        </w:rPr>
        <w:t>John Mandl</w:t>
      </w:r>
      <w:r w:rsidRPr="007132A5">
        <w:rPr>
          <w:rFonts w:ascii="Arial" w:hAnsi="Arial" w:cs="Arial"/>
          <w:sz w:val="24"/>
          <w:szCs w:val="24"/>
        </w:rPr>
        <w:t>.</w:t>
      </w:r>
    </w:p>
    <w:p w:rsidR="008F61D6" w:rsidRPr="007132A5" w:rsidRDefault="008F61D6" w:rsidP="008F61D6">
      <w:pPr>
        <w:tabs>
          <w:tab w:val="left" w:pos="540"/>
          <w:tab w:val="left" w:pos="630"/>
          <w:tab w:val="left" w:pos="900"/>
          <w:tab w:val="left" w:pos="1080"/>
        </w:tabs>
        <w:spacing w:line="240" w:lineRule="atLeast"/>
        <w:jc w:val="both"/>
        <w:rPr>
          <w:rFonts w:ascii="Arial" w:hAnsi="Arial" w:cs="Arial"/>
          <w:sz w:val="24"/>
          <w:szCs w:val="24"/>
        </w:rPr>
      </w:pPr>
    </w:p>
    <w:p w:rsidR="008F61D6" w:rsidRPr="007132A5" w:rsidRDefault="00F270D1" w:rsidP="008F61D6">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8F61D6" w:rsidRPr="007132A5">
        <w:rPr>
          <w:rFonts w:ascii="Arial" w:hAnsi="Arial" w:cs="Arial"/>
          <w:sz w:val="24"/>
          <w:szCs w:val="24"/>
        </w:rPr>
        <w:t>Roll call was taken and the following board members were present</w:t>
      </w:r>
      <w:r w:rsidR="001D3DA7" w:rsidRPr="007132A5">
        <w:rPr>
          <w:rFonts w:ascii="Arial" w:hAnsi="Arial" w:cs="Arial"/>
          <w:sz w:val="24"/>
          <w:szCs w:val="24"/>
        </w:rPr>
        <w:t>:</w:t>
      </w:r>
      <w:r w:rsidR="00631E75" w:rsidRPr="007132A5">
        <w:rPr>
          <w:rFonts w:ascii="Arial" w:hAnsi="Arial" w:cs="Arial"/>
          <w:sz w:val="24"/>
          <w:szCs w:val="24"/>
        </w:rPr>
        <w:t xml:space="preserve"> </w:t>
      </w:r>
      <w:r w:rsidR="00CC5068" w:rsidRPr="007132A5">
        <w:rPr>
          <w:rFonts w:ascii="Arial" w:hAnsi="Arial" w:cs="Arial"/>
          <w:sz w:val="24"/>
          <w:szCs w:val="24"/>
        </w:rPr>
        <w:t>Rod Zoubek</w:t>
      </w:r>
      <w:r w:rsidR="00CC5068">
        <w:rPr>
          <w:rFonts w:ascii="Arial" w:hAnsi="Arial" w:cs="Arial"/>
          <w:sz w:val="24"/>
          <w:szCs w:val="24"/>
        </w:rPr>
        <w:t>,</w:t>
      </w:r>
      <w:r w:rsidR="00CC5068" w:rsidRPr="007132A5">
        <w:rPr>
          <w:rFonts w:ascii="Arial" w:hAnsi="Arial" w:cs="Arial"/>
          <w:sz w:val="24"/>
          <w:szCs w:val="24"/>
        </w:rPr>
        <w:t xml:space="preserve"> </w:t>
      </w:r>
      <w:r w:rsidR="008278C6" w:rsidRPr="007132A5">
        <w:rPr>
          <w:rFonts w:ascii="Arial" w:hAnsi="Arial" w:cs="Arial"/>
          <w:sz w:val="24"/>
          <w:szCs w:val="24"/>
        </w:rPr>
        <w:t xml:space="preserve">John Mandl, </w:t>
      </w:r>
      <w:r w:rsidR="00D448D4" w:rsidRPr="007132A5">
        <w:rPr>
          <w:rFonts w:ascii="Arial" w:hAnsi="Arial" w:cs="Arial"/>
          <w:sz w:val="24"/>
          <w:szCs w:val="24"/>
        </w:rPr>
        <w:t>Kirk Van Pelt</w:t>
      </w:r>
      <w:r w:rsidR="00D448D4">
        <w:rPr>
          <w:rFonts w:ascii="Arial" w:hAnsi="Arial" w:cs="Arial"/>
          <w:sz w:val="24"/>
          <w:szCs w:val="24"/>
        </w:rPr>
        <w:t>,</w:t>
      </w:r>
      <w:r w:rsidR="00D448D4" w:rsidRPr="007132A5">
        <w:rPr>
          <w:rFonts w:ascii="Arial" w:hAnsi="Arial" w:cs="Arial"/>
          <w:sz w:val="24"/>
          <w:szCs w:val="24"/>
        </w:rPr>
        <w:t xml:space="preserve"> </w:t>
      </w:r>
      <w:r w:rsidR="00707715" w:rsidRPr="007132A5">
        <w:rPr>
          <w:rFonts w:ascii="Arial" w:hAnsi="Arial" w:cs="Arial"/>
          <w:sz w:val="24"/>
          <w:szCs w:val="24"/>
        </w:rPr>
        <w:t>Bret Burtwistle</w:t>
      </w:r>
      <w:r w:rsidR="009E7E3D" w:rsidRPr="007132A5">
        <w:rPr>
          <w:rFonts w:ascii="Arial" w:hAnsi="Arial" w:cs="Arial"/>
          <w:sz w:val="24"/>
          <w:szCs w:val="24"/>
        </w:rPr>
        <w:t xml:space="preserve">, </w:t>
      </w:r>
      <w:r w:rsidR="00CC5068" w:rsidRPr="007132A5">
        <w:rPr>
          <w:rFonts w:ascii="Arial" w:hAnsi="Arial" w:cs="Arial"/>
          <w:sz w:val="24"/>
          <w:szCs w:val="24"/>
        </w:rPr>
        <w:t xml:space="preserve">and </w:t>
      </w:r>
      <w:r w:rsidR="00707715" w:rsidRPr="007132A5">
        <w:rPr>
          <w:rFonts w:ascii="Arial" w:hAnsi="Arial" w:cs="Arial"/>
          <w:sz w:val="24"/>
          <w:szCs w:val="24"/>
        </w:rPr>
        <w:t>Lisa Wilke</w:t>
      </w:r>
      <w:r w:rsidR="00A73F21" w:rsidRPr="007132A5">
        <w:rPr>
          <w:rFonts w:ascii="Arial" w:hAnsi="Arial" w:cs="Arial"/>
          <w:sz w:val="24"/>
          <w:szCs w:val="24"/>
        </w:rPr>
        <w:t>.</w:t>
      </w:r>
      <w:r w:rsidR="008278C6" w:rsidRPr="007132A5">
        <w:rPr>
          <w:rFonts w:ascii="Arial" w:hAnsi="Arial" w:cs="Arial"/>
          <w:sz w:val="24"/>
          <w:szCs w:val="24"/>
        </w:rPr>
        <w:t xml:space="preserve"> Absent:</w:t>
      </w:r>
      <w:r w:rsidR="00CC5068" w:rsidRPr="00CC5068">
        <w:rPr>
          <w:rFonts w:ascii="Arial" w:hAnsi="Arial" w:cs="Arial"/>
          <w:sz w:val="24"/>
          <w:szCs w:val="24"/>
        </w:rPr>
        <w:t xml:space="preserve"> </w:t>
      </w:r>
      <w:r w:rsidR="00CC5068" w:rsidRPr="007132A5">
        <w:rPr>
          <w:rFonts w:ascii="Arial" w:hAnsi="Arial" w:cs="Arial"/>
          <w:sz w:val="24"/>
          <w:szCs w:val="24"/>
        </w:rPr>
        <w:t>Dean Quinn</w:t>
      </w:r>
      <w:r w:rsidR="008278C6" w:rsidRPr="007132A5">
        <w:rPr>
          <w:rFonts w:ascii="Arial" w:hAnsi="Arial" w:cs="Arial"/>
          <w:sz w:val="24"/>
          <w:szCs w:val="24"/>
        </w:rPr>
        <w:t xml:space="preserve">. </w:t>
      </w:r>
      <w:r w:rsidRPr="007132A5">
        <w:rPr>
          <w:rFonts w:ascii="Arial" w:hAnsi="Arial" w:cs="Arial"/>
          <w:sz w:val="24"/>
          <w:szCs w:val="24"/>
        </w:rPr>
        <w:t>Also present</w:t>
      </w:r>
      <w:r w:rsidR="00273F61" w:rsidRPr="007132A5">
        <w:rPr>
          <w:rFonts w:ascii="Arial" w:hAnsi="Arial" w:cs="Arial"/>
          <w:sz w:val="24"/>
          <w:szCs w:val="24"/>
        </w:rPr>
        <w:t xml:space="preserve"> were</w:t>
      </w:r>
      <w:r w:rsidRPr="007132A5">
        <w:rPr>
          <w:rFonts w:ascii="Arial" w:hAnsi="Arial" w:cs="Arial"/>
          <w:sz w:val="24"/>
          <w:szCs w:val="24"/>
        </w:rPr>
        <w:t xml:space="preserve"> Michael Sieh</w:t>
      </w:r>
      <w:r w:rsidR="001D3DA7" w:rsidRPr="007132A5">
        <w:rPr>
          <w:rFonts w:ascii="Arial" w:hAnsi="Arial" w:cs="Arial"/>
          <w:sz w:val="24"/>
          <w:szCs w:val="24"/>
        </w:rPr>
        <w:t xml:space="preserve">, </w:t>
      </w:r>
      <w:r w:rsidR="00273F61" w:rsidRPr="007132A5">
        <w:rPr>
          <w:rFonts w:ascii="Arial" w:hAnsi="Arial" w:cs="Arial"/>
          <w:sz w:val="24"/>
          <w:szCs w:val="24"/>
        </w:rPr>
        <w:t xml:space="preserve">Mary McKeon, </w:t>
      </w:r>
      <w:r w:rsidR="008D3786" w:rsidRPr="007132A5">
        <w:rPr>
          <w:rFonts w:ascii="Arial" w:hAnsi="Arial" w:cs="Arial"/>
          <w:sz w:val="24"/>
          <w:szCs w:val="24"/>
        </w:rPr>
        <w:t>David Cunningham</w:t>
      </w:r>
      <w:r w:rsidR="00273F61" w:rsidRPr="007132A5">
        <w:rPr>
          <w:rFonts w:ascii="Arial" w:hAnsi="Arial" w:cs="Arial"/>
          <w:sz w:val="24"/>
          <w:szCs w:val="24"/>
        </w:rPr>
        <w:t>, Kim Hoehne</w:t>
      </w:r>
      <w:r w:rsidR="008D3786" w:rsidRPr="007132A5">
        <w:rPr>
          <w:rFonts w:ascii="Arial" w:hAnsi="Arial" w:cs="Arial"/>
          <w:sz w:val="24"/>
          <w:szCs w:val="24"/>
        </w:rPr>
        <w:t xml:space="preserve"> </w:t>
      </w:r>
      <w:r w:rsidR="00FA4984" w:rsidRPr="007132A5">
        <w:rPr>
          <w:rFonts w:ascii="Arial" w:hAnsi="Arial" w:cs="Arial"/>
          <w:sz w:val="24"/>
          <w:szCs w:val="24"/>
        </w:rPr>
        <w:t>and</w:t>
      </w:r>
      <w:r w:rsidR="00D448D4">
        <w:rPr>
          <w:rFonts w:ascii="Arial" w:hAnsi="Arial" w:cs="Arial"/>
          <w:sz w:val="24"/>
          <w:szCs w:val="24"/>
        </w:rPr>
        <w:t xml:space="preserve"> </w:t>
      </w:r>
      <w:r w:rsidR="00CC5068">
        <w:rPr>
          <w:rFonts w:ascii="Arial" w:hAnsi="Arial" w:cs="Arial"/>
          <w:sz w:val="24"/>
          <w:szCs w:val="24"/>
        </w:rPr>
        <w:t xml:space="preserve">eight </w:t>
      </w:r>
      <w:r w:rsidR="008D3786" w:rsidRPr="007132A5">
        <w:rPr>
          <w:rFonts w:ascii="Arial" w:hAnsi="Arial" w:cs="Arial"/>
          <w:sz w:val="24"/>
          <w:szCs w:val="24"/>
        </w:rPr>
        <w:t>guests</w:t>
      </w:r>
      <w:r w:rsidR="00FA4984" w:rsidRPr="007132A5">
        <w:rPr>
          <w:rFonts w:ascii="Arial" w:hAnsi="Arial" w:cs="Arial"/>
          <w:sz w:val="24"/>
          <w:szCs w:val="24"/>
        </w:rPr>
        <w:t>.</w:t>
      </w:r>
      <w:r w:rsidR="00476FB4" w:rsidRPr="007132A5">
        <w:rPr>
          <w:rFonts w:ascii="Arial" w:hAnsi="Arial" w:cs="Arial"/>
          <w:sz w:val="24"/>
          <w:szCs w:val="24"/>
        </w:rPr>
        <w:t xml:space="preserve"> </w:t>
      </w:r>
    </w:p>
    <w:p w:rsidR="002A68EB" w:rsidRPr="007132A5" w:rsidRDefault="002A68EB" w:rsidP="008F61D6">
      <w:pPr>
        <w:tabs>
          <w:tab w:val="left" w:pos="540"/>
          <w:tab w:val="left" w:pos="630"/>
          <w:tab w:val="left" w:pos="900"/>
          <w:tab w:val="left" w:pos="1080"/>
        </w:tabs>
        <w:spacing w:line="240" w:lineRule="atLeast"/>
        <w:jc w:val="both"/>
        <w:rPr>
          <w:rFonts w:ascii="Arial" w:hAnsi="Arial" w:cs="Arial"/>
          <w:sz w:val="24"/>
          <w:szCs w:val="24"/>
        </w:rPr>
      </w:pPr>
    </w:p>
    <w:p w:rsidR="008F61D6" w:rsidRPr="007132A5" w:rsidRDefault="004D4A1F" w:rsidP="008F61D6">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2A68EB" w:rsidRPr="007132A5">
        <w:rPr>
          <w:rFonts w:ascii="Arial" w:hAnsi="Arial" w:cs="Arial"/>
          <w:sz w:val="24"/>
          <w:szCs w:val="24"/>
        </w:rPr>
        <w:t xml:space="preserve">The </w:t>
      </w:r>
      <w:r w:rsidR="00962F5C" w:rsidRPr="007132A5">
        <w:rPr>
          <w:rFonts w:ascii="Arial" w:hAnsi="Arial" w:cs="Arial"/>
          <w:sz w:val="24"/>
          <w:szCs w:val="24"/>
        </w:rPr>
        <w:t>Pledge of A</w:t>
      </w:r>
      <w:r w:rsidR="002A68EB" w:rsidRPr="007132A5">
        <w:rPr>
          <w:rFonts w:ascii="Arial" w:hAnsi="Arial" w:cs="Arial"/>
          <w:sz w:val="24"/>
          <w:szCs w:val="24"/>
        </w:rPr>
        <w:t>llegiance was recited by all present.</w:t>
      </w:r>
      <w:r w:rsidRPr="007132A5">
        <w:rPr>
          <w:rFonts w:ascii="Arial" w:hAnsi="Arial" w:cs="Arial"/>
          <w:sz w:val="24"/>
          <w:szCs w:val="24"/>
        </w:rPr>
        <w:t xml:space="preserve"> </w:t>
      </w:r>
      <w:r w:rsidR="00975B07" w:rsidRPr="007132A5">
        <w:rPr>
          <w:rFonts w:ascii="Arial" w:hAnsi="Arial" w:cs="Arial"/>
          <w:sz w:val="24"/>
          <w:szCs w:val="24"/>
        </w:rPr>
        <w:t xml:space="preserve">President </w:t>
      </w:r>
      <w:r w:rsidR="008278C6" w:rsidRPr="007132A5">
        <w:rPr>
          <w:rFonts w:ascii="Arial" w:hAnsi="Arial" w:cs="Arial"/>
          <w:sz w:val="24"/>
          <w:szCs w:val="24"/>
        </w:rPr>
        <w:t xml:space="preserve">John Mandl </w:t>
      </w:r>
      <w:r w:rsidR="008F61D6" w:rsidRPr="007132A5">
        <w:rPr>
          <w:rFonts w:ascii="Arial" w:hAnsi="Arial" w:cs="Arial"/>
          <w:sz w:val="24"/>
          <w:szCs w:val="24"/>
        </w:rPr>
        <w:t>announced the location and informed the public of the current copy of the Open Meetings Act posted in the Library meeting room.</w:t>
      </w:r>
    </w:p>
    <w:p w:rsidR="008F61D6" w:rsidRPr="007132A5" w:rsidRDefault="008F61D6" w:rsidP="008F61D6">
      <w:pPr>
        <w:tabs>
          <w:tab w:val="left" w:pos="540"/>
          <w:tab w:val="left" w:pos="630"/>
          <w:tab w:val="left" w:pos="900"/>
          <w:tab w:val="left" w:pos="1080"/>
        </w:tabs>
        <w:spacing w:line="240" w:lineRule="atLeast"/>
        <w:jc w:val="both"/>
        <w:rPr>
          <w:rFonts w:ascii="Arial" w:hAnsi="Arial" w:cs="Arial"/>
          <w:sz w:val="24"/>
          <w:szCs w:val="24"/>
        </w:rPr>
      </w:pPr>
    </w:p>
    <w:p w:rsidR="00B567ED" w:rsidRPr="007132A5" w:rsidRDefault="008F61D6" w:rsidP="00E64111">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t>Motion was made by</w:t>
      </w:r>
      <w:r w:rsidR="009462CE" w:rsidRPr="007132A5">
        <w:rPr>
          <w:rFonts w:ascii="Arial" w:hAnsi="Arial" w:cs="Arial"/>
          <w:sz w:val="24"/>
          <w:szCs w:val="24"/>
        </w:rPr>
        <w:t xml:space="preserve"> </w:t>
      </w:r>
      <w:r w:rsidR="00091C73">
        <w:rPr>
          <w:rFonts w:ascii="Arial" w:hAnsi="Arial" w:cs="Arial"/>
          <w:sz w:val="24"/>
          <w:szCs w:val="24"/>
        </w:rPr>
        <w:t>Lisa Wilke</w:t>
      </w:r>
      <w:r w:rsidR="00091C73" w:rsidRPr="007132A5">
        <w:rPr>
          <w:rFonts w:ascii="Arial" w:hAnsi="Arial" w:cs="Arial"/>
          <w:sz w:val="24"/>
          <w:szCs w:val="24"/>
        </w:rPr>
        <w:t xml:space="preserve"> </w:t>
      </w:r>
      <w:r w:rsidRPr="007132A5">
        <w:rPr>
          <w:rFonts w:ascii="Arial" w:hAnsi="Arial" w:cs="Arial"/>
          <w:sz w:val="24"/>
          <w:szCs w:val="24"/>
        </w:rPr>
        <w:t>seconded by</w:t>
      </w:r>
      <w:r w:rsidR="00523ADE" w:rsidRPr="007132A5">
        <w:rPr>
          <w:rFonts w:ascii="Arial" w:hAnsi="Arial" w:cs="Arial"/>
          <w:sz w:val="24"/>
          <w:szCs w:val="24"/>
        </w:rPr>
        <w:t xml:space="preserve"> </w:t>
      </w:r>
      <w:r w:rsidR="00091C73">
        <w:rPr>
          <w:rFonts w:ascii="Arial" w:hAnsi="Arial" w:cs="Arial"/>
          <w:sz w:val="24"/>
          <w:szCs w:val="24"/>
        </w:rPr>
        <w:t xml:space="preserve">Bret Burtwistle </w:t>
      </w:r>
      <w:r w:rsidRPr="007132A5">
        <w:rPr>
          <w:rFonts w:ascii="Arial" w:hAnsi="Arial" w:cs="Arial"/>
          <w:sz w:val="24"/>
          <w:szCs w:val="24"/>
        </w:rPr>
        <w:t>to declare the mee</w:t>
      </w:r>
      <w:r w:rsidR="00FF6BF6" w:rsidRPr="007132A5">
        <w:rPr>
          <w:rFonts w:ascii="Arial" w:hAnsi="Arial" w:cs="Arial"/>
          <w:sz w:val="24"/>
          <w:szCs w:val="24"/>
        </w:rPr>
        <w:t xml:space="preserve">ting </w:t>
      </w:r>
      <w:r w:rsidR="00931D27" w:rsidRPr="007132A5">
        <w:rPr>
          <w:rFonts w:ascii="Arial" w:hAnsi="Arial" w:cs="Arial"/>
          <w:sz w:val="24"/>
          <w:szCs w:val="24"/>
        </w:rPr>
        <w:t xml:space="preserve">open and properly posted </w:t>
      </w:r>
      <w:r w:rsidRPr="007132A5">
        <w:rPr>
          <w:rFonts w:ascii="Arial" w:hAnsi="Arial" w:cs="Arial"/>
          <w:sz w:val="24"/>
          <w:szCs w:val="24"/>
        </w:rPr>
        <w:t>by advance notice in</w:t>
      </w:r>
      <w:r w:rsidR="00FF6BF6" w:rsidRPr="007132A5">
        <w:rPr>
          <w:rFonts w:ascii="Arial" w:hAnsi="Arial" w:cs="Arial"/>
          <w:sz w:val="24"/>
          <w:szCs w:val="24"/>
        </w:rPr>
        <w:t xml:space="preserve"> accordance with board policy #</w:t>
      </w:r>
      <w:r w:rsidRPr="007132A5">
        <w:rPr>
          <w:rFonts w:ascii="Arial" w:hAnsi="Arial" w:cs="Arial"/>
          <w:sz w:val="24"/>
          <w:szCs w:val="24"/>
        </w:rPr>
        <w:t>8342 with the notice and advance agenda giv</w:t>
      </w:r>
      <w:r w:rsidR="00E0469B" w:rsidRPr="007132A5">
        <w:rPr>
          <w:rFonts w:ascii="Arial" w:hAnsi="Arial" w:cs="Arial"/>
          <w:sz w:val="24"/>
          <w:szCs w:val="24"/>
        </w:rPr>
        <w:t xml:space="preserve">en to the </w:t>
      </w:r>
      <w:r w:rsidR="00FF6BF6" w:rsidRPr="007132A5">
        <w:rPr>
          <w:rFonts w:ascii="Arial" w:hAnsi="Arial" w:cs="Arial"/>
          <w:sz w:val="24"/>
          <w:szCs w:val="24"/>
        </w:rPr>
        <w:t>President of the</w:t>
      </w:r>
      <w:r w:rsidRPr="007132A5">
        <w:rPr>
          <w:rFonts w:ascii="Arial" w:hAnsi="Arial" w:cs="Arial"/>
          <w:sz w:val="24"/>
          <w:szCs w:val="24"/>
        </w:rPr>
        <w:t xml:space="preserve"> board and all members prior to the meeting date. </w:t>
      </w:r>
      <w:proofErr w:type="gramStart"/>
      <w:r w:rsidRPr="007132A5">
        <w:rPr>
          <w:rFonts w:ascii="Arial" w:hAnsi="Arial" w:cs="Arial"/>
          <w:sz w:val="24"/>
          <w:szCs w:val="24"/>
        </w:rPr>
        <w:t>AMPVF-MC.</w:t>
      </w:r>
      <w:proofErr w:type="gramEnd"/>
    </w:p>
    <w:p w:rsidR="00975B07" w:rsidRPr="007132A5" w:rsidRDefault="00975B07" w:rsidP="00B567ED">
      <w:pPr>
        <w:tabs>
          <w:tab w:val="left" w:pos="540"/>
          <w:tab w:val="left" w:pos="630"/>
          <w:tab w:val="left" w:pos="900"/>
          <w:tab w:val="left" w:pos="1080"/>
        </w:tabs>
        <w:spacing w:line="240" w:lineRule="atLeast"/>
        <w:jc w:val="both"/>
        <w:rPr>
          <w:rFonts w:ascii="Arial" w:hAnsi="Arial" w:cs="Arial"/>
          <w:sz w:val="24"/>
          <w:szCs w:val="24"/>
        </w:rPr>
      </w:pPr>
    </w:p>
    <w:p w:rsidR="00523ADE" w:rsidRPr="007132A5" w:rsidRDefault="004D4A1F" w:rsidP="00523ADE">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523ADE" w:rsidRPr="007132A5">
        <w:rPr>
          <w:rFonts w:ascii="Arial" w:hAnsi="Arial" w:cs="Arial"/>
          <w:sz w:val="24"/>
          <w:szCs w:val="24"/>
        </w:rPr>
        <w:t xml:space="preserve">Motion was made by </w:t>
      </w:r>
      <w:r w:rsidR="00091C73">
        <w:rPr>
          <w:rFonts w:ascii="Arial" w:hAnsi="Arial" w:cs="Arial"/>
          <w:sz w:val="24"/>
          <w:szCs w:val="24"/>
        </w:rPr>
        <w:t>Rod Zoubek</w:t>
      </w:r>
      <w:r w:rsidR="00091C73" w:rsidRPr="007132A5">
        <w:rPr>
          <w:rFonts w:ascii="Arial" w:hAnsi="Arial" w:cs="Arial"/>
          <w:sz w:val="24"/>
          <w:szCs w:val="24"/>
        </w:rPr>
        <w:t xml:space="preserve"> </w:t>
      </w:r>
      <w:r w:rsidR="00523ADE" w:rsidRPr="007132A5">
        <w:rPr>
          <w:rFonts w:ascii="Arial" w:hAnsi="Arial" w:cs="Arial"/>
          <w:sz w:val="24"/>
          <w:szCs w:val="24"/>
        </w:rPr>
        <w:t>seconded</w:t>
      </w:r>
      <w:r w:rsidR="00795695" w:rsidRPr="007132A5">
        <w:rPr>
          <w:rFonts w:ascii="Arial" w:hAnsi="Arial" w:cs="Arial"/>
          <w:sz w:val="24"/>
          <w:szCs w:val="24"/>
        </w:rPr>
        <w:t xml:space="preserve"> by </w:t>
      </w:r>
      <w:r w:rsidR="00091C73">
        <w:rPr>
          <w:rFonts w:ascii="Arial" w:hAnsi="Arial" w:cs="Arial"/>
          <w:sz w:val="24"/>
          <w:szCs w:val="24"/>
        </w:rPr>
        <w:t>Kirk Van Pelt</w:t>
      </w:r>
      <w:r w:rsidR="00091C73" w:rsidRPr="007132A5">
        <w:rPr>
          <w:rFonts w:ascii="Arial" w:hAnsi="Arial" w:cs="Arial"/>
          <w:sz w:val="24"/>
          <w:szCs w:val="24"/>
        </w:rPr>
        <w:t xml:space="preserve"> </w:t>
      </w:r>
      <w:r w:rsidR="00523ADE" w:rsidRPr="007132A5">
        <w:rPr>
          <w:rFonts w:ascii="Arial" w:hAnsi="Arial" w:cs="Arial"/>
          <w:sz w:val="24"/>
          <w:szCs w:val="24"/>
        </w:rPr>
        <w:t xml:space="preserve">to approve the board agenda. </w:t>
      </w:r>
      <w:proofErr w:type="gramStart"/>
      <w:r w:rsidR="00523ADE" w:rsidRPr="007132A5">
        <w:rPr>
          <w:rFonts w:ascii="Arial" w:hAnsi="Arial" w:cs="Arial"/>
          <w:sz w:val="24"/>
          <w:szCs w:val="24"/>
        </w:rPr>
        <w:t>AMPVF-MC.</w:t>
      </w:r>
      <w:proofErr w:type="gramEnd"/>
      <w:r w:rsidR="00523ADE" w:rsidRPr="007132A5">
        <w:rPr>
          <w:rFonts w:ascii="Arial" w:hAnsi="Arial" w:cs="Arial"/>
          <w:sz w:val="24"/>
          <w:szCs w:val="24"/>
        </w:rPr>
        <w:t xml:space="preserve"> </w:t>
      </w:r>
    </w:p>
    <w:p w:rsidR="0035691A" w:rsidRPr="007132A5" w:rsidRDefault="0035691A" w:rsidP="00523ADE">
      <w:pPr>
        <w:tabs>
          <w:tab w:val="left" w:pos="540"/>
          <w:tab w:val="left" w:pos="630"/>
          <w:tab w:val="left" w:pos="900"/>
          <w:tab w:val="left" w:pos="1080"/>
        </w:tabs>
        <w:spacing w:line="240" w:lineRule="atLeast"/>
        <w:jc w:val="both"/>
        <w:rPr>
          <w:rFonts w:ascii="Arial" w:hAnsi="Arial" w:cs="Arial"/>
          <w:sz w:val="24"/>
          <w:szCs w:val="24"/>
        </w:rPr>
      </w:pPr>
    </w:p>
    <w:p w:rsidR="00523ADE" w:rsidRPr="007132A5" w:rsidRDefault="0035691A" w:rsidP="00523ADE">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523ADE" w:rsidRPr="007132A5">
        <w:rPr>
          <w:rFonts w:ascii="Arial" w:hAnsi="Arial" w:cs="Arial"/>
          <w:sz w:val="24"/>
          <w:szCs w:val="24"/>
        </w:rPr>
        <w:t>Minutes from the</w:t>
      </w:r>
      <w:r w:rsidR="009E7E3D" w:rsidRPr="007132A5">
        <w:rPr>
          <w:rFonts w:ascii="Arial" w:hAnsi="Arial" w:cs="Arial"/>
          <w:sz w:val="24"/>
          <w:szCs w:val="24"/>
        </w:rPr>
        <w:t xml:space="preserve"> </w:t>
      </w:r>
      <w:r w:rsidR="00091C73">
        <w:rPr>
          <w:rFonts w:ascii="Arial" w:hAnsi="Arial" w:cs="Arial"/>
          <w:sz w:val="24"/>
          <w:szCs w:val="24"/>
        </w:rPr>
        <w:t>April 8</w:t>
      </w:r>
      <w:r w:rsidR="00E64111" w:rsidRPr="007132A5">
        <w:rPr>
          <w:rFonts w:ascii="Arial" w:hAnsi="Arial" w:cs="Arial"/>
          <w:sz w:val="24"/>
          <w:szCs w:val="24"/>
        </w:rPr>
        <w:t>, 2013</w:t>
      </w:r>
      <w:r w:rsidR="00FA4984" w:rsidRPr="007132A5">
        <w:rPr>
          <w:rFonts w:ascii="Arial" w:hAnsi="Arial" w:cs="Arial"/>
          <w:sz w:val="24"/>
          <w:szCs w:val="24"/>
        </w:rPr>
        <w:t xml:space="preserve"> </w:t>
      </w:r>
      <w:r w:rsidR="009B0CF7" w:rsidRPr="007132A5">
        <w:rPr>
          <w:rFonts w:ascii="Arial" w:hAnsi="Arial" w:cs="Arial"/>
          <w:sz w:val="24"/>
          <w:szCs w:val="24"/>
        </w:rPr>
        <w:t xml:space="preserve">regular board </w:t>
      </w:r>
      <w:r w:rsidR="00D448D4" w:rsidRPr="007132A5">
        <w:rPr>
          <w:rFonts w:ascii="Arial" w:hAnsi="Arial" w:cs="Arial"/>
          <w:sz w:val="24"/>
          <w:szCs w:val="24"/>
        </w:rPr>
        <w:t xml:space="preserve">meeting </w:t>
      </w:r>
      <w:r w:rsidR="00523ADE" w:rsidRPr="007132A5">
        <w:rPr>
          <w:rFonts w:ascii="Arial" w:hAnsi="Arial" w:cs="Arial"/>
          <w:sz w:val="24"/>
          <w:szCs w:val="24"/>
        </w:rPr>
        <w:t>w</w:t>
      </w:r>
      <w:r w:rsidR="00091C73">
        <w:rPr>
          <w:rFonts w:ascii="Arial" w:hAnsi="Arial" w:cs="Arial"/>
          <w:sz w:val="24"/>
          <w:szCs w:val="24"/>
        </w:rPr>
        <w:t>as</w:t>
      </w:r>
      <w:r w:rsidR="00523ADE" w:rsidRPr="007132A5">
        <w:rPr>
          <w:rFonts w:ascii="Arial" w:hAnsi="Arial" w:cs="Arial"/>
          <w:sz w:val="24"/>
          <w:szCs w:val="24"/>
        </w:rPr>
        <w:t xml:space="preserve"> approved and accepted by the President.</w:t>
      </w:r>
    </w:p>
    <w:p w:rsidR="00523ADE" w:rsidRPr="007132A5" w:rsidRDefault="00523ADE" w:rsidP="00523ADE">
      <w:pPr>
        <w:tabs>
          <w:tab w:val="left" w:pos="540"/>
          <w:tab w:val="left" w:pos="630"/>
          <w:tab w:val="left" w:pos="900"/>
          <w:tab w:val="left" w:pos="1080"/>
        </w:tabs>
        <w:spacing w:line="240" w:lineRule="atLeast"/>
        <w:jc w:val="both"/>
        <w:rPr>
          <w:rFonts w:ascii="Arial" w:hAnsi="Arial" w:cs="Arial"/>
          <w:sz w:val="24"/>
          <w:szCs w:val="24"/>
        </w:rPr>
      </w:pPr>
    </w:p>
    <w:p w:rsidR="004B385C" w:rsidRDefault="00523ADE" w:rsidP="008F61D6">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t>A public forum was</w:t>
      </w:r>
      <w:r w:rsidR="000F527B" w:rsidRPr="007132A5">
        <w:rPr>
          <w:rFonts w:ascii="Arial" w:hAnsi="Arial" w:cs="Arial"/>
          <w:sz w:val="24"/>
          <w:szCs w:val="24"/>
        </w:rPr>
        <w:t xml:space="preserve"> held. </w:t>
      </w:r>
      <w:r w:rsidR="007F0524" w:rsidRPr="007132A5">
        <w:rPr>
          <w:rFonts w:ascii="Arial" w:hAnsi="Arial" w:cs="Arial"/>
          <w:sz w:val="24"/>
          <w:szCs w:val="24"/>
        </w:rPr>
        <w:t xml:space="preserve"> </w:t>
      </w:r>
      <w:r w:rsidR="00273F61" w:rsidRPr="007132A5">
        <w:rPr>
          <w:rFonts w:ascii="Arial" w:hAnsi="Arial" w:cs="Arial"/>
          <w:sz w:val="24"/>
          <w:szCs w:val="24"/>
        </w:rPr>
        <w:t>Guests were welcomed</w:t>
      </w:r>
      <w:r w:rsidR="00975B07" w:rsidRPr="007132A5">
        <w:rPr>
          <w:rFonts w:ascii="Arial" w:hAnsi="Arial" w:cs="Arial"/>
          <w:sz w:val="24"/>
          <w:szCs w:val="24"/>
        </w:rPr>
        <w:t>.</w:t>
      </w:r>
      <w:r w:rsidR="00E0469B" w:rsidRPr="007132A5">
        <w:rPr>
          <w:rFonts w:ascii="Arial" w:hAnsi="Arial" w:cs="Arial"/>
          <w:sz w:val="24"/>
          <w:szCs w:val="24"/>
        </w:rPr>
        <w:t xml:space="preserve"> </w:t>
      </w:r>
    </w:p>
    <w:p w:rsidR="004B385C" w:rsidRDefault="004B385C" w:rsidP="008F61D6">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r>
    </w:p>
    <w:p w:rsidR="003647F5" w:rsidRPr="007132A5" w:rsidRDefault="004B385C" w:rsidP="008F61D6">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Dean Quinn joined the meeting at 7:10 p.m.</w:t>
      </w:r>
    </w:p>
    <w:p w:rsidR="00795695" w:rsidRPr="007132A5" w:rsidRDefault="00795695" w:rsidP="008F61D6">
      <w:pPr>
        <w:tabs>
          <w:tab w:val="left" w:pos="540"/>
          <w:tab w:val="left" w:pos="630"/>
          <w:tab w:val="left" w:pos="900"/>
          <w:tab w:val="left" w:pos="1080"/>
        </w:tabs>
        <w:spacing w:line="240" w:lineRule="atLeast"/>
        <w:jc w:val="both"/>
        <w:rPr>
          <w:rFonts w:ascii="Arial" w:hAnsi="Arial" w:cs="Arial"/>
          <w:sz w:val="24"/>
          <w:szCs w:val="24"/>
        </w:rPr>
      </w:pPr>
    </w:p>
    <w:p w:rsidR="00C5135D" w:rsidRDefault="003647F5" w:rsidP="00EE0162">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FA4984" w:rsidRPr="007132A5">
        <w:rPr>
          <w:rFonts w:ascii="Arial" w:hAnsi="Arial" w:cs="Arial"/>
          <w:sz w:val="24"/>
          <w:szCs w:val="24"/>
        </w:rPr>
        <w:t xml:space="preserve">Elementary Principal reported </w:t>
      </w:r>
      <w:r w:rsidR="004A45E8" w:rsidRPr="007132A5">
        <w:rPr>
          <w:rFonts w:ascii="Arial" w:hAnsi="Arial" w:cs="Arial"/>
          <w:sz w:val="24"/>
          <w:szCs w:val="24"/>
        </w:rPr>
        <w:t xml:space="preserve">on </w:t>
      </w:r>
      <w:r w:rsidR="004B385C">
        <w:rPr>
          <w:rFonts w:ascii="Arial" w:hAnsi="Arial" w:cs="Arial"/>
          <w:sz w:val="24"/>
          <w:szCs w:val="24"/>
        </w:rPr>
        <w:t>l</w:t>
      </w:r>
      <w:r w:rsidR="00091C73">
        <w:rPr>
          <w:rFonts w:ascii="Arial" w:hAnsi="Arial" w:cs="Arial"/>
          <w:sz w:val="24"/>
          <w:szCs w:val="24"/>
        </w:rPr>
        <w:t xml:space="preserve">oyalty day, Keep Nebraska Beautiful Day, ambulance tours, </w:t>
      </w:r>
      <w:proofErr w:type="spellStart"/>
      <w:r w:rsidR="00091C73">
        <w:rPr>
          <w:rFonts w:ascii="Arial" w:hAnsi="Arial" w:cs="Arial"/>
          <w:sz w:val="24"/>
          <w:szCs w:val="24"/>
        </w:rPr>
        <w:t>NeSA</w:t>
      </w:r>
      <w:proofErr w:type="spellEnd"/>
      <w:r w:rsidR="004B385C">
        <w:rPr>
          <w:rFonts w:ascii="Arial" w:hAnsi="Arial" w:cs="Arial"/>
          <w:sz w:val="24"/>
          <w:szCs w:val="24"/>
        </w:rPr>
        <w:t xml:space="preserve"> assessments</w:t>
      </w:r>
      <w:r w:rsidR="00091C73">
        <w:rPr>
          <w:rFonts w:ascii="Arial" w:hAnsi="Arial" w:cs="Arial"/>
          <w:sz w:val="24"/>
          <w:szCs w:val="24"/>
        </w:rPr>
        <w:t>, social studies textbooks, additional employment contracts for Title I Summer School,</w:t>
      </w:r>
      <w:r w:rsidR="00D448D4">
        <w:rPr>
          <w:rFonts w:ascii="Arial" w:hAnsi="Arial" w:cs="Arial"/>
          <w:sz w:val="24"/>
          <w:szCs w:val="24"/>
        </w:rPr>
        <w:t xml:space="preserve"> Kindergarten roundup</w:t>
      </w:r>
      <w:r w:rsidR="00091C73" w:rsidRPr="00091C73">
        <w:rPr>
          <w:rFonts w:ascii="Arial" w:hAnsi="Arial" w:cs="Arial"/>
          <w:sz w:val="24"/>
          <w:szCs w:val="24"/>
        </w:rPr>
        <w:t xml:space="preserve"> </w:t>
      </w:r>
      <w:r w:rsidR="00091C73">
        <w:rPr>
          <w:rFonts w:ascii="Arial" w:hAnsi="Arial" w:cs="Arial"/>
          <w:sz w:val="24"/>
          <w:szCs w:val="24"/>
        </w:rPr>
        <w:t>and gave the annual Special Education comprehensive report</w:t>
      </w:r>
      <w:r w:rsidR="00975B07" w:rsidRPr="007132A5">
        <w:rPr>
          <w:rFonts w:ascii="Arial" w:hAnsi="Arial" w:cs="Arial"/>
          <w:sz w:val="24"/>
          <w:szCs w:val="24"/>
        </w:rPr>
        <w:t>.</w:t>
      </w:r>
    </w:p>
    <w:p w:rsidR="004B385C" w:rsidRPr="007132A5" w:rsidRDefault="004B385C" w:rsidP="00EE0162">
      <w:pPr>
        <w:tabs>
          <w:tab w:val="left" w:pos="540"/>
          <w:tab w:val="left" w:pos="630"/>
          <w:tab w:val="left" w:pos="900"/>
          <w:tab w:val="left" w:pos="1080"/>
        </w:tabs>
        <w:spacing w:line="240" w:lineRule="atLeast"/>
        <w:jc w:val="both"/>
        <w:rPr>
          <w:rFonts w:ascii="Arial" w:hAnsi="Arial" w:cs="Arial"/>
          <w:sz w:val="24"/>
          <w:szCs w:val="24"/>
        </w:rPr>
      </w:pPr>
    </w:p>
    <w:p w:rsidR="0060074A" w:rsidRDefault="00C5135D" w:rsidP="0060074A">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274A37" w:rsidRPr="007132A5">
        <w:rPr>
          <w:rFonts w:ascii="Arial" w:hAnsi="Arial" w:cs="Arial"/>
          <w:sz w:val="24"/>
          <w:szCs w:val="24"/>
        </w:rPr>
        <w:t xml:space="preserve">Secondary Principal </w:t>
      </w:r>
      <w:r w:rsidR="00A73F21" w:rsidRPr="007132A5">
        <w:rPr>
          <w:rFonts w:ascii="Arial" w:hAnsi="Arial" w:cs="Arial"/>
          <w:sz w:val="24"/>
          <w:szCs w:val="24"/>
        </w:rPr>
        <w:t>David Cunningham</w:t>
      </w:r>
      <w:r w:rsidR="009E17F7" w:rsidRPr="007132A5">
        <w:rPr>
          <w:rFonts w:ascii="Arial" w:hAnsi="Arial" w:cs="Arial"/>
          <w:sz w:val="24"/>
          <w:szCs w:val="24"/>
        </w:rPr>
        <w:t xml:space="preserve"> reported </w:t>
      </w:r>
      <w:r w:rsidR="00E54B4C" w:rsidRPr="007132A5">
        <w:rPr>
          <w:rFonts w:ascii="Arial" w:hAnsi="Arial" w:cs="Arial"/>
          <w:sz w:val="24"/>
          <w:szCs w:val="24"/>
        </w:rPr>
        <w:t xml:space="preserve">on </w:t>
      </w:r>
      <w:r w:rsidR="00401E64" w:rsidRPr="007132A5">
        <w:rPr>
          <w:rFonts w:ascii="Arial" w:hAnsi="Arial" w:cs="Arial"/>
          <w:sz w:val="24"/>
          <w:szCs w:val="24"/>
        </w:rPr>
        <w:t xml:space="preserve">staff resignations, </w:t>
      </w:r>
      <w:r w:rsidR="00D448D4">
        <w:rPr>
          <w:rFonts w:ascii="Arial" w:hAnsi="Arial" w:cs="Arial"/>
          <w:sz w:val="24"/>
          <w:szCs w:val="24"/>
        </w:rPr>
        <w:t>2013-2014 certified staff contracts,</w:t>
      </w:r>
      <w:r w:rsidR="004B385C" w:rsidRPr="004B385C">
        <w:rPr>
          <w:rFonts w:ascii="Arial" w:hAnsi="Arial" w:cs="Arial"/>
          <w:sz w:val="24"/>
          <w:szCs w:val="24"/>
        </w:rPr>
        <w:t xml:space="preserve"> </w:t>
      </w:r>
      <w:r w:rsidR="004B385C">
        <w:rPr>
          <w:rFonts w:ascii="Arial" w:hAnsi="Arial" w:cs="Arial"/>
          <w:sz w:val="24"/>
          <w:szCs w:val="24"/>
        </w:rPr>
        <w:t>staff appreciation night,</w:t>
      </w:r>
      <w:r w:rsidR="004B385C" w:rsidRPr="007132A5">
        <w:rPr>
          <w:rFonts w:ascii="Arial" w:hAnsi="Arial" w:cs="Arial"/>
          <w:sz w:val="24"/>
          <w:szCs w:val="24"/>
        </w:rPr>
        <w:t xml:space="preserve"> </w:t>
      </w:r>
      <w:r w:rsidR="004B385C">
        <w:rPr>
          <w:rFonts w:ascii="Arial" w:hAnsi="Arial" w:cs="Arial"/>
          <w:sz w:val="24"/>
          <w:szCs w:val="24"/>
        </w:rPr>
        <w:t>additional employment contracts</w:t>
      </w:r>
      <w:r w:rsidR="004B385C" w:rsidRPr="004B385C">
        <w:rPr>
          <w:rFonts w:ascii="Arial" w:hAnsi="Arial" w:cs="Arial"/>
          <w:sz w:val="24"/>
          <w:szCs w:val="24"/>
        </w:rPr>
        <w:t xml:space="preserve"> </w:t>
      </w:r>
      <w:r w:rsidR="004B385C">
        <w:rPr>
          <w:rFonts w:ascii="Arial" w:hAnsi="Arial" w:cs="Arial"/>
          <w:sz w:val="24"/>
          <w:szCs w:val="24"/>
        </w:rPr>
        <w:t xml:space="preserve">for upcoming school year, </w:t>
      </w:r>
      <w:r w:rsidR="0060074A">
        <w:rPr>
          <w:rFonts w:ascii="Arial" w:hAnsi="Arial" w:cs="Arial"/>
          <w:sz w:val="24"/>
          <w:szCs w:val="24"/>
        </w:rPr>
        <w:t xml:space="preserve">and </w:t>
      </w:r>
      <w:r w:rsidR="00091C73">
        <w:rPr>
          <w:rFonts w:ascii="Arial" w:hAnsi="Arial" w:cs="Arial"/>
          <w:sz w:val="24"/>
          <w:szCs w:val="24"/>
        </w:rPr>
        <w:lastRenderedPageBreak/>
        <w:t>state qualifiers</w:t>
      </w:r>
      <w:r w:rsidR="0060074A">
        <w:rPr>
          <w:rFonts w:ascii="Arial" w:hAnsi="Arial" w:cs="Arial"/>
          <w:sz w:val="24"/>
          <w:szCs w:val="24"/>
        </w:rPr>
        <w:t>.</w:t>
      </w:r>
      <w:r w:rsidR="00E610C9">
        <w:rPr>
          <w:rFonts w:ascii="Arial" w:hAnsi="Arial" w:cs="Arial"/>
          <w:sz w:val="24"/>
          <w:szCs w:val="24"/>
        </w:rPr>
        <w:t xml:space="preserve"> </w:t>
      </w:r>
      <w:r w:rsidR="00091C73">
        <w:rPr>
          <w:rFonts w:ascii="Arial" w:hAnsi="Arial" w:cs="Arial"/>
          <w:sz w:val="24"/>
          <w:szCs w:val="24"/>
        </w:rPr>
        <w:t>FBLA sponsor Susan Seeman and two students reported on the State FBLA conference and plans for National convention.</w:t>
      </w:r>
    </w:p>
    <w:p w:rsidR="00863AB9" w:rsidRPr="007132A5" w:rsidRDefault="00863AB9" w:rsidP="0060074A">
      <w:pPr>
        <w:tabs>
          <w:tab w:val="left" w:pos="540"/>
          <w:tab w:val="left" w:pos="630"/>
          <w:tab w:val="left" w:pos="900"/>
          <w:tab w:val="left" w:pos="1080"/>
        </w:tabs>
        <w:spacing w:line="240" w:lineRule="atLeast"/>
        <w:jc w:val="both"/>
        <w:rPr>
          <w:rFonts w:ascii="Arial" w:hAnsi="Arial" w:cs="Arial"/>
          <w:sz w:val="24"/>
          <w:szCs w:val="24"/>
        </w:rPr>
      </w:pPr>
    </w:p>
    <w:p w:rsidR="00E26F6E" w:rsidRPr="007132A5" w:rsidRDefault="00970AEA" w:rsidP="00970AEA">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CB1DF2" w:rsidRPr="007132A5">
        <w:rPr>
          <w:rFonts w:ascii="Arial" w:hAnsi="Arial" w:cs="Arial"/>
          <w:sz w:val="24"/>
          <w:szCs w:val="24"/>
        </w:rPr>
        <w:t xml:space="preserve">Superintendent Michael Sieh </w:t>
      </w:r>
      <w:r w:rsidR="00F61C12" w:rsidRPr="007132A5">
        <w:rPr>
          <w:rFonts w:ascii="Arial" w:hAnsi="Arial" w:cs="Arial"/>
          <w:sz w:val="24"/>
          <w:szCs w:val="24"/>
        </w:rPr>
        <w:t>reported</w:t>
      </w:r>
      <w:r w:rsidR="009B0CF7" w:rsidRPr="007132A5">
        <w:rPr>
          <w:rFonts w:ascii="Arial" w:hAnsi="Arial" w:cs="Arial"/>
          <w:sz w:val="24"/>
          <w:szCs w:val="24"/>
        </w:rPr>
        <w:t xml:space="preserve"> on</w:t>
      </w:r>
      <w:r w:rsidR="00A848BC" w:rsidRPr="007132A5">
        <w:rPr>
          <w:rFonts w:ascii="Arial" w:hAnsi="Arial" w:cs="Arial"/>
          <w:sz w:val="24"/>
          <w:szCs w:val="24"/>
        </w:rPr>
        <w:t xml:space="preserve"> </w:t>
      </w:r>
      <w:r w:rsidR="00DE1BA2">
        <w:rPr>
          <w:rFonts w:ascii="Arial" w:hAnsi="Arial" w:cs="Arial"/>
          <w:sz w:val="24"/>
          <w:szCs w:val="24"/>
        </w:rPr>
        <w:t xml:space="preserve">the </w:t>
      </w:r>
      <w:r w:rsidR="00091C73">
        <w:rPr>
          <w:rFonts w:ascii="Arial" w:hAnsi="Arial" w:cs="Arial"/>
          <w:sz w:val="24"/>
          <w:szCs w:val="24"/>
        </w:rPr>
        <w:t>result</w:t>
      </w:r>
      <w:r w:rsidR="004B385C">
        <w:rPr>
          <w:rFonts w:ascii="Arial" w:hAnsi="Arial" w:cs="Arial"/>
          <w:sz w:val="24"/>
          <w:szCs w:val="24"/>
        </w:rPr>
        <w:t>s</w:t>
      </w:r>
      <w:r w:rsidR="00091C73">
        <w:rPr>
          <w:rFonts w:ascii="Arial" w:hAnsi="Arial" w:cs="Arial"/>
          <w:sz w:val="24"/>
          <w:szCs w:val="24"/>
        </w:rPr>
        <w:t xml:space="preserve"> of the</w:t>
      </w:r>
      <w:r w:rsidR="00DE1BA2">
        <w:rPr>
          <w:rFonts w:ascii="Arial" w:hAnsi="Arial" w:cs="Arial"/>
          <w:sz w:val="24"/>
          <w:szCs w:val="24"/>
        </w:rPr>
        <w:t xml:space="preserve"> </w:t>
      </w:r>
      <w:r w:rsidR="0060074A">
        <w:rPr>
          <w:rFonts w:ascii="Arial" w:hAnsi="Arial" w:cs="Arial"/>
          <w:sz w:val="24"/>
          <w:szCs w:val="24"/>
        </w:rPr>
        <w:t>annual walk around</w:t>
      </w:r>
      <w:r w:rsidR="00E610C9">
        <w:rPr>
          <w:rFonts w:ascii="Arial" w:hAnsi="Arial" w:cs="Arial"/>
          <w:sz w:val="24"/>
          <w:szCs w:val="24"/>
        </w:rPr>
        <w:t>,</w:t>
      </w:r>
      <w:r w:rsidR="0060074A">
        <w:rPr>
          <w:rFonts w:ascii="Arial" w:hAnsi="Arial" w:cs="Arial"/>
          <w:sz w:val="24"/>
          <w:szCs w:val="24"/>
        </w:rPr>
        <w:t xml:space="preserve"> </w:t>
      </w:r>
      <w:r w:rsidR="004B385C">
        <w:rPr>
          <w:rFonts w:ascii="Arial" w:hAnsi="Arial" w:cs="Arial"/>
          <w:sz w:val="24"/>
          <w:szCs w:val="24"/>
        </w:rPr>
        <w:t xml:space="preserve">lease agreement with Ag society, </w:t>
      </w:r>
      <w:r w:rsidR="0027717C" w:rsidRPr="007132A5">
        <w:rPr>
          <w:rFonts w:ascii="Arial" w:hAnsi="Arial" w:cs="Arial"/>
          <w:sz w:val="24"/>
          <w:szCs w:val="24"/>
        </w:rPr>
        <w:t>superintendent</w:t>
      </w:r>
      <w:r w:rsidR="000811E7" w:rsidRPr="007132A5">
        <w:rPr>
          <w:rFonts w:ascii="Arial" w:hAnsi="Arial" w:cs="Arial"/>
          <w:sz w:val="24"/>
          <w:szCs w:val="24"/>
        </w:rPr>
        <w:t xml:space="preserve"> &amp; principal</w:t>
      </w:r>
      <w:r w:rsidR="0027717C" w:rsidRPr="007132A5">
        <w:rPr>
          <w:rFonts w:ascii="Arial" w:hAnsi="Arial" w:cs="Arial"/>
          <w:sz w:val="24"/>
          <w:szCs w:val="24"/>
        </w:rPr>
        <w:t xml:space="preserve"> salary </w:t>
      </w:r>
      <w:r w:rsidR="004B385C">
        <w:rPr>
          <w:rFonts w:ascii="Arial" w:hAnsi="Arial" w:cs="Arial"/>
          <w:sz w:val="24"/>
          <w:szCs w:val="24"/>
        </w:rPr>
        <w:t>contracts</w:t>
      </w:r>
      <w:r w:rsidR="0027717C" w:rsidRPr="007132A5">
        <w:rPr>
          <w:rFonts w:ascii="Arial" w:hAnsi="Arial" w:cs="Arial"/>
          <w:sz w:val="24"/>
          <w:szCs w:val="24"/>
        </w:rPr>
        <w:t xml:space="preserve">, </w:t>
      </w:r>
      <w:r w:rsidR="000811E7" w:rsidRPr="007132A5">
        <w:rPr>
          <w:rFonts w:ascii="Arial" w:hAnsi="Arial" w:cs="Arial"/>
          <w:sz w:val="24"/>
          <w:szCs w:val="24"/>
        </w:rPr>
        <w:t>certified staff pay schedule</w:t>
      </w:r>
      <w:r w:rsidR="0060074A">
        <w:rPr>
          <w:rFonts w:ascii="Arial" w:hAnsi="Arial" w:cs="Arial"/>
          <w:sz w:val="24"/>
          <w:szCs w:val="24"/>
        </w:rPr>
        <w:t xml:space="preserve"> including head </w:t>
      </w:r>
      <w:r w:rsidR="004B385C">
        <w:rPr>
          <w:rFonts w:ascii="Arial" w:hAnsi="Arial" w:cs="Arial"/>
          <w:sz w:val="24"/>
          <w:szCs w:val="24"/>
        </w:rPr>
        <w:t>of operations</w:t>
      </w:r>
      <w:r w:rsidR="0060074A">
        <w:rPr>
          <w:rFonts w:ascii="Arial" w:hAnsi="Arial" w:cs="Arial"/>
          <w:sz w:val="24"/>
          <w:szCs w:val="24"/>
        </w:rPr>
        <w:t xml:space="preserve"> and food director contracts</w:t>
      </w:r>
      <w:r w:rsidR="007F0524" w:rsidRPr="007132A5">
        <w:rPr>
          <w:rFonts w:ascii="Arial" w:hAnsi="Arial" w:cs="Arial"/>
          <w:sz w:val="24"/>
          <w:szCs w:val="24"/>
        </w:rPr>
        <w:t>,</w:t>
      </w:r>
      <w:r w:rsidR="0060074A">
        <w:rPr>
          <w:rFonts w:ascii="Arial" w:hAnsi="Arial" w:cs="Arial"/>
          <w:sz w:val="24"/>
          <w:szCs w:val="24"/>
        </w:rPr>
        <w:t xml:space="preserve"> </w:t>
      </w:r>
      <w:r w:rsidR="004B385C">
        <w:rPr>
          <w:rFonts w:ascii="Arial" w:hAnsi="Arial" w:cs="Arial"/>
          <w:sz w:val="24"/>
          <w:szCs w:val="24"/>
        </w:rPr>
        <w:t>state aid update,</w:t>
      </w:r>
      <w:r w:rsidR="004B385C" w:rsidRPr="007132A5">
        <w:rPr>
          <w:rFonts w:ascii="Arial" w:hAnsi="Arial" w:cs="Arial"/>
          <w:sz w:val="24"/>
          <w:szCs w:val="24"/>
        </w:rPr>
        <w:t xml:space="preserve"> </w:t>
      </w:r>
      <w:r w:rsidR="007A174D" w:rsidRPr="007132A5">
        <w:rPr>
          <w:rFonts w:ascii="Arial" w:hAnsi="Arial" w:cs="Arial"/>
          <w:sz w:val="24"/>
          <w:szCs w:val="24"/>
        </w:rPr>
        <w:t>monthly financials</w:t>
      </w:r>
      <w:r w:rsidR="000811E7" w:rsidRPr="007132A5">
        <w:rPr>
          <w:rFonts w:ascii="Arial" w:hAnsi="Arial" w:cs="Arial"/>
          <w:sz w:val="24"/>
          <w:szCs w:val="24"/>
        </w:rPr>
        <w:t xml:space="preserve"> </w:t>
      </w:r>
      <w:r w:rsidR="0060074A" w:rsidRPr="007132A5">
        <w:rPr>
          <w:rFonts w:ascii="Arial" w:hAnsi="Arial" w:cs="Arial"/>
          <w:sz w:val="24"/>
          <w:szCs w:val="24"/>
        </w:rPr>
        <w:t>and</w:t>
      </w:r>
      <w:r w:rsidR="00DA5C53">
        <w:rPr>
          <w:rFonts w:ascii="Arial" w:hAnsi="Arial" w:cs="Arial"/>
          <w:sz w:val="24"/>
          <w:szCs w:val="24"/>
        </w:rPr>
        <w:t xml:space="preserve"> upcoming workshops</w:t>
      </w:r>
      <w:r w:rsidR="007A174D" w:rsidRPr="007132A5">
        <w:rPr>
          <w:rFonts w:ascii="Arial" w:hAnsi="Arial" w:cs="Arial"/>
          <w:sz w:val="24"/>
          <w:szCs w:val="24"/>
        </w:rPr>
        <w:t>.</w:t>
      </w:r>
      <w:r w:rsidR="0027717C" w:rsidRPr="007132A5">
        <w:rPr>
          <w:rFonts w:ascii="Arial" w:hAnsi="Arial" w:cs="Arial"/>
          <w:sz w:val="24"/>
          <w:szCs w:val="24"/>
        </w:rPr>
        <w:t xml:space="preserve"> Nathan Haug of CMI </w:t>
      </w:r>
      <w:r w:rsidR="00863AB9">
        <w:rPr>
          <w:rFonts w:ascii="Arial" w:hAnsi="Arial" w:cs="Arial"/>
          <w:sz w:val="24"/>
          <w:szCs w:val="24"/>
        </w:rPr>
        <w:t xml:space="preserve">and Lonnie Weidner of Merit Mechanical </w:t>
      </w:r>
      <w:r w:rsidR="00401E64" w:rsidRPr="007132A5">
        <w:rPr>
          <w:rFonts w:ascii="Arial" w:hAnsi="Arial" w:cs="Arial"/>
          <w:sz w:val="24"/>
          <w:szCs w:val="24"/>
        </w:rPr>
        <w:t>reviewed</w:t>
      </w:r>
      <w:r w:rsidR="0027717C" w:rsidRPr="007132A5">
        <w:rPr>
          <w:rFonts w:ascii="Arial" w:hAnsi="Arial" w:cs="Arial"/>
          <w:sz w:val="24"/>
          <w:szCs w:val="24"/>
        </w:rPr>
        <w:t xml:space="preserve"> the building energy audit.</w:t>
      </w:r>
      <w:r w:rsidR="00401E64" w:rsidRPr="007132A5">
        <w:rPr>
          <w:rFonts w:ascii="Arial" w:hAnsi="Arial" w:cs="Arial"/>
          <w:sz w:val="24"/>
          <w:szCs w:val="24"/>
        </w:rPr>
        <w:t xml:space="preserve"> </w:t>
      </w:r>
      <w:r w:rsidR="00091C73">
        <w:rPr>
          <w:rFonts w:ascii="Arial" w:hAnsi="Arial" w:cs="Arial"/>
          <w:sz w:val="24"/>
          <w:szCs w:val="24"/>
        </w:rPr>
        <w:t>Brian Hadcock gave a presentation for a scrubber/stripper.</w:t>
      </w:r>
    </w:p>
    <w:p w:rsidR="00BF1599" w:rsidRDefault="00BF1599" w:rsidP="00BF1599">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r>
    </w:p>
    <w:p w:rsidR="001A72A3" w:rsidRPr="007132A5" w:rsidRDefault="00BF1599" w:rsidP="004D4A1F">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Motion was made by Rod Zoubek, seconded by Dean Quinn to approve the social studies textbook proposals form Pearson in amounts of $8,348.92 and $27,398.88, and from Houghton Mifflin Harcourt in amount of $18,192.22. AMPVF-MC.</w:t>
      </w:r>
    </w:p>
    <w:p w:rsidR="000811E7" w:rsidRPr="007132A5" w:rsidRDefault="000811E7" w:rsidP="004D4A1F">
      <w:pPr>
        <w:tabs>
          <w:tab w:val="left" w:pos="540"/>
          <w:tab w:val="left" w:pos="630"/>
          <w:tab w:val="left" w:pos="900"/>
          <w:tab w:val="left" w:pos="1080"/>
        </w:tabs>
        <w:spacing w:line="240" w:lineRule="atLeast"/>
        <w:jc w:val="both"/>
        <w:rPr>
          <w:rFonts w:ascii="Arial" w:hAnsi="Arial" w:cs="Arial"/>
          <w:sz w:val="24"/>
          <w:szCs w:val="24"/>
        </w:rPr>
      </w:pPr>
    </w:p>
    <w:p w:rsidR="000811E7" w:rsidRPr="007132A5" w:rsidRDefault="000811E7" w:rsidP="004D4A1F">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t xml:space="preserve">Motion was made by </w:t>
      </w:r>
      <w:r w:rsidR="00BF1599">
        <w:rPr>
          <w:rFonts w:ascii="Arial" w:hAnsi="Arial" w:cs="Arial"/>
          <w:sz w:val="24"/>
          <w:szCs w:val="24"/>
        </w:rPr>
        <w:t>Lisa Wilke</w:t>
      </w:r>
      <w:r w:rsidRPr="007132A5">
        <w:rPr>
          <w:rFonts w:ascii="Arial" w:hAnsi="Arial" w:cs="Arial"/>
          <w:sz w:val="24"/>
          <w:szCs w:val="24"/>
        </w:rPr>
        <w:t xml:space="preserve">, seconded by </w:t>
      </w:r>
      <w:r w:rsidR="00BF1599">
        <w:rPr>
          <w:rFonts w:ascii="Arial" w:hAnsi="Arial" w:cs="Arial"/>
          <w:sz w:val="24"/>
          <w:szCs w:val="24"/>
        </w:rPr>
        <w:t xml:space="preserve">Dean Quinn </w:t>
      </w:r>
      <w:r w:rsidRPr="007132A5">
        <w:rPr>
          <w:rFonts w:ascii="Arial" w:hAnsi="Arial" w:cs="Arial"/>
          <w:sz w:val="24"/>
          <w:szCs w:val="24"/>
        </w:rPr>
        <w:t xml:space="preserve">to </w:t>
      </w:r>
      <w:r w:rsidR="001317F8">
        <w:rPr>
          <w:rFonts w:ascii="Arial" w:hAnsi="Arial" w:cs="Arial"/>
          <w:sz w:val="24"/>
          <w:szCs w:val="24"/>
        </w:rPr>
        <w:t xml:space="preserve">approve the </w:t>
      </w:r>
      <w:r w:rsidR="00BF1599">
        <w:rPr>
          <w:rFonts w:ascii="Arial" w:hAnsi="Arial" w:cs="Arial"/>
          <w:sz w:val="24"/>
          <w:szCs w:val="24"/>
        </w:rPr>
        <w:t xml:space="preserve">additional </w:t>
      </w:r>
      <w:r w:rsidR="001317F8">
        <w:rPr>
          <w:rFonts w:ascii="Arial" w:hAnsi="Arial" w:cs="Arial"/>
          <w:sz w:val="24"/>
          <w:szCs w:val="24"/>
        </w:rPr>
        <w:t xml:space="preserve">employment </w:t>
      </w:r>
      <w:r w:rsidR="00BF1599">
        <w:rPr>
          <w:rFonts w:ascii="Arial" w:hAnsi="Arial" w:cs="Arial"/>
          <w:sz w:val="24"/>
          <w:szCs w:val="24"/>
        </w:rPr>
        <w:t xml:space="preserve">contracts between </w:t>
      </w:r>
      <w:r w:rsidR="00E9573C">
        <w:rPr>
          <w:rFonts w:ascii="Arial" w:hAnsi="Arial" w:cs="Arial"/>
          <w:sz w:val="24"/>
          <w:szCs w:val="24"/>
        </w:rPr>
        <w:t xml:space="preserve">the school district and </w:t>
      </w:r>
      <w:r w:rsidR="00BF1599">
        <w:rPr>
          <w:rFonts w:ascii="Arial" w:hAnsi="Arial" w:cs="Arial"/>
          <w:sz w:val="24"/>
          <w:szCs w:val="24"/>
        </w:rPr>
        <w:t xml:space="preserve">Mary McKeon, Shellie Sieh, Sharon Schroeder, </w:t>
      </w:r>
      <w:r w:rsidR="00BE458F">
        <w:rPr>
          <w:rFonts w:ascii="Arial" w:hAnsi="Arial" w:cs="Arial"/>
          <w:sz w:val="24"/>
          <w:szCs w:val="24"/>
        </w:rPr>
        <w:t xml:space="preserve">and </w:t>
      </w:r>
      <w:r w:rsidR="00BF1599">
        <w:rPr>
          <w:rFonts w:ascii="Arial" w:hAnsi="Arial" w:cs="Arial"/>
          <w:sz w:val="24"/>
          <w:szCs w:val="24"/>
        </w:rPr>
        <w:t>Janelle Bongers for Title I Summer School</w:t>
      </w:r>
      <w:r w:rsidRPr="007132A5">
        <w:rPr>
          <w:rFonts w:ascii="Arial" w:hAnsi="Arial" w:cs="Arial"/>
          <w:sz w:val="24"/>
          <w:szCs w:val="24"/>
        </w:rPr>
        <w:t>. AMPVF-MC.</w:t>
      </w:r>
    </w:p>
    <w:p w:rsidR="000811E7" w:rsidRPr="007132A5" w:rsidRDefault="000811E7" w:rsidP="004D4A1F">
      <w:pPr>
        <w:tabs>
          <w:tab w:val="left" w:pos="540"/>
          <w:tab w:val="left" w:pos="630"/>
          <w:tab w:val="left" w:pos="900"/>
          <w:tab w:val="left" w:pos="1080"/>
        </w:tabs>
        <w:spacing w:line="240" w:lineRule="atLeast"/>
        <w:jc w:val="both"/>
        <w:rPr>
          <w:rFonts w:ascii="Arial" w:hAnsi="Arial" w:cs="Arial"/>
          <w:sz w:val="24"/>
          <w:szCs w:val="24"/>
        </w:rPr>
      </w:pPr>
    </w:p>
    <w:p w:rsidR="00BF1599" w:rsidRPr="007132A5" w:rsidRDefault="000811E7" w:rsidP="00BF1599">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BF1599" w:rsidRPr="007132A5">
        <w:rPr>
          <w:rFonts w:ascii="Arial" w:hAnsi="Arial" w:cs="Arial"/>
          <w:sz w:val="24"/>
          <w:szCs w:val="24"/>
        </w:rPr>
        <w:tab/>
      </w:r>
      <w:r w:rsidR="00BF1599">
        <w:rPr>
          <w:rFonts w:ascii="Arial" w:hAnsi="Arial" w:cs="Arial"/>
          <w:sz w:val="24"/>
          <w:szCs w:val="24"/>
        </w:rPr>
        <w:tab/>
      </w:r>
      <w:r w:rsidR="00BF1599" w:rsidRPr="007132A5">
        <w:rPr>
          <w:rFonts w:ascii="Arial" w:hAnsi="Arial" w:cs="Arial"/>
          <w:sz w:val="24"/>
          <w:szCs w:val="24"/>
        </w:rPr>
        <w:t xml:space="preserve">Motion was made by </w:t>
      </w:r>
      <w:r w:rsidR="00BF1599">
        <w:rPr>
          <w:rFonts w:ascii="Arial" w:hAnsi="Arial" w:cs="Arial"/>
          <w:sz w:val="24"/>
          <w:szCs w:val="24"/>
        </w:rPr>
        <w:t>Bret Burtwistle</w:t>
      </w:r>
      <w:r w:rsidR="00BF1599" w:rsidRPr="007132A5">
        <w:rPr>
          <w:rFonts w:ascii="Arial" w:hAnsi="Arial" w:cs="Arial"/>
          <w:sz w:val="24"/>
          <w:szCs w:val="24"/>
        </w:rPr>
        <w:t xml:space="preserve">, seconded by </w:t>
      </w:r>
      <w:r w:rsidR="00BF1599">
        <w:rPr>
          <w:rFonts w:ascii="Arial" w:hAnsi="Arial" w:cs="Arial"/>
          <w:sz w:val="24"/>
          <w:szCs w:val="24"/>
        </w:rPr>
        <w:t xml:space="preserve">Lisa Wilke </w:t>
      </w:r>
      <w:r w:rsidR="00BF1599" w:rsidRPr="007132A5">
        <w:rPr>
          <w:rFonts w:ascii="Arial" w:hAnsi="Arial" w:cs="Arial"/>
          <w:sz w:val="24"/>
          <w:szCs w:val="24"/>
        </w:rPr>
        <w:t xml:space="preserve">to approve the </w:t>
      </w:r>
      <w:r w:rsidR="00BF1599">
        <w:rPr>
          <w:rFonts w:ascii="Arial" w:hAnsi="Arial" w:cs="Arial"/>
          <w:sz w:val="24"/>
          <w:szCs w:val="24"/>
        </w:rPr>
        <w:t xml:space="preserve">Special Education </w:t>
      </w:r>
      <w:r w:rsidR="00BF1599" w:rsidRPr="007132A5">
        <w:rPr>
          <w:rFonts w:ascii="Arial" w:hAnsi="Arial" w:cs="Arial"/>
          <w:sz w:val="24"/>
          <w:szCs w:val="24"/>
        </w:rPr>
        <w:t xml:space="preserve">school improvement action plan.  </w:t>
      </w:r>
      <w:proofErr w:type="gramStart"/>
      <w:r w:rsidR="00BF1599" w:rsidRPr="007132A5">
        <w:rPr>
          <w:rFonts w:ascii="Arial" w:hAnsi="Arial" w:cs="Arial"/>
          <w:sz w:val="24"/>
          <w:szCs w:val="24"/>
        </w:rPr>
        <w:t>AMPVF-MC.</w:t>
      </w:r>
      <w:proofErr w:type="gramEnd"/>
    </w:p>
    <w:p w:rsidR="00501E3F" w:rsidRPr="007132A5" w:rsidRDefault="00C831B6" w:rsidP="00BF1599">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p>
    <w:p w:rsidR="000A5F3E" w:rsidRDefault="00BF1599" w:rsidP="00501E3F">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r>
      <w:r w:rsidRPr="007132A5">
        <w:rPr>
          <w:rFonts w:ascii="Arial" w:hAnsi="Arial" w:cs="Arial"/>
          <w:sz w:val="24"/>
          <w:szCs w:val="24"/>
        </w:rPr>
        <w:t xml:space="preserve">Motion was made by </w:t>
      </w:r>
      <w:r>
        <w:rPr>
          <w:rFonts w:ascii="Arial" w:hAnsi="Arial" w:cs="Arial"/>
          <w:sz w:val="24"/>
          <w:szCs w:val="24"/>
        </w:rPr>
        <w:t>Dean Quinn</w:t>
      </w:r>
      <w:r w:rsidRPr="007132A5">
        <w:rPr>
          <w:rFonts w:ascii="Arial" w:hAnsi="Arial" w:cs="Arial"/>
          <w:sz w:val="24"/>
          <w:szCs w:val="24"/>
        </w:rPr>
        <w:t xml:space="preserve">, seconded </w:t>
      </w:r>
      <w:r>
        <w:rPr>
          <w:rFonts w:ascii="Arial" w:hAnsi="Arial" w:cs="Arial"/>
          <w:sz w:val="24"/>
          <w:szCs w:val="24"/>
        </w:rPr>
        <w:t xml:space="preserve">Bret Burtwistle </w:t>
      </w:r>
      <w:r w:rsidRPr="007132A5">
        <w:rPr>
          <w:rFonts w:ascii="Arial" w:hAnsi="Arial" w:cs="Arial"/>
          <w:sz w:val="24"/>
          <w:szCs w:val="24"/>
        </w:rPr>
        <w:t>a</w:t>
      </w:r>
      <w:r>
        <w:rPr>
          <w:rFonts w:ascii="Arial" w:hAnsi="Arial" w:cs="Arial"/>
          <w:sz w:val="24"/>
          <w:szCs w:val="24"/>
        </w:rPr>
        <w:t>ccept the resignations of Kendra Marshall and De</w:t>
      </w:r>
      <w:r w:rsidR="00DA004A">
        <w:rPr>
          <w:rFonts w:ascii="Arial" w:hAnsi="Arial" w:cs="Arial"/>
          <w:sz w:val="24"/>
          <w:szCs w:val="24"/>
        </w:rPr>
        <w:t>nae Buss</w:t>
      </w:r>
      <w:r>
        <w:rPr>
          <w:rFonts w:ascii="Arial" w:hAnsi="Arial" w:cs="Arial"/>
          <w:sz w:val="24"/>
          <w:szCs w:val="24"/>
        </w:rPr>
        <w:t xml:space="preserve"> </w:t>
      </w:r>
      <w:r w:rsidRPr="007132A5">
        <w:rPr>
          <w:rFonts w:ascii="Arial" w:hAnsi="Arial" w:cs="Arial"/>
          <w:sz w:val="24"/>
          <w:szCs w:val="24"/>
        </w:rPr>
        <w:t xml:space="preserve">with regrets. </w:t>
      </w:r>
      <w:proofErr w:type="gramStart"/>
      <w:r w:rsidRPr="007132A5">
        <w:rPr>
          <w:rFonts w:ascii="Arial" w:hAnsi="Arial" w:cs="Arial"/>
          <w:sz w:val="24"/>
          <w:szCs w:val="24"/>
        </w:rPr>
        <w:t>AMPVF-MC.</w:t>
      </w:r>
      <w:proofErr w:type="gramEnd"/>
    </w:p>
    <w:p w:rsidR="00DA004A" w:rsidRPr="007132A5" w:rsidRDefault="00DA004A" w:rsidP="00501E3F">
      <w:pPr>
        <w:tabs>
          <w:tab w:val="left" w:pos="540"/>
          <w:tab w:val="left" w:pos="630"/>
          <w:tab w:val="left" w:pos="900"/>
          <w:tab w:val="left" w:pos="1080"/>
        </w:tabs>
        <w:spacing w:line="240" w:lineRule="atLeast"/>
        <w:jc w:val="both"/>
        <w:rPr>
          <w:rFonts w:ascii="Arial" w:hAnsi="Arial" w:cs="Arial"/>
          <w:sz w:val="24"/>
          <w:szCs w:val="24"/>
        </w:rPr>
      </w:pPr>
    </w:p>
    <w:p w:rsidR="003F7223" w:rsidRPr="007132A5" w:rsidRDefault="003F7223" w:rsidP="00501E3F">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t xml:space="preserve">Motion was made by </w:t>
      </w:r>
      <w:r w:rsidR="00DA004A">
        <w:rPr>
          <w:rFonts w:ascii="Arial" w:hAnsi="Arial" w:cs="Arial"/>
          <w:sz w:val="24"/>
          <w:szCs w:val="24"/>
        </w:rPr>
        <w:t>Bret Burtwistle</w:t>
      </w:r>
      <w:r w:rsidRPr="007132A5">
        <w:rPr>
          <w:rFonts w:ascii="Arial" w:hAnsi="Arial" w:cs="Arial"/>
          <w:sz w:val="24"/>
          <w:szCs w:val="24"/>
        </w:rPr>
        <w:t xml:space="preserve">, seconded by </w:t>
      </w:r>
      <w:r w:rsidR="001317F8">
        <w:rPr>
          <w:rFonts w:ascii="Arial" w:hAnsi="Arial" w:cs="Arial"/>
          <w:sz w:val="24"/>
          <w:szCs w:val="24"/>
        </w:rPr>
        <w:t xml:space="preserve">Lisa Wilke </w:t>
      </w:r>
      <w:r w:rsidRPr="007132A5">
        <w:rPr>
          <w:rFonts w:ascii="Arial" w:hAnsi="Arial" w:cs="Arial"/>
          <w:sz w:val="24"/>
          <w:szCs w:val="24"/>
        </w:rPr>
        <w:t>to</w:t>
      </w:r>
      <w:r w:rsidR="00951D9A" w:rsidRPr="007132A5">
        <w:rPr>
          <w:rFonts w:ascii="Arial" w:hAnsi="Arial" w:cs="Arial"/>
          <w:sz w:val="24"/>
          <w:szCs w:val="24"/>
        </w:rPr>
        <w:t xml:space="preserve"> </w:t>
      </w:r>
      <w:r w:rsidR="001317F8">
        <w:rPr>
          <w:rFonts w:ascii="Arial" w:hAnsi="Arial" w:cs="Arial"/>
          <w:sz w:val="24"/>
          <w:szCs w:val="24"/>
        </w:rPr>
        <w:t xml:space="preserve">approve </w:t>
      </w:r>
      <w:r w:rsidR="00DA004A">
        <w:rPr>
          <w:rFonts w:ascii="Arial" w:hAnsi="Arial" w:cs="Arial"/>
          <w:sz w:val="24"/>
          <w:szCs w:val="24"/>
        </w:rPr>
        <w:t>the contracts for the 2013-2014 school year between the school district and Shane Hennessy for Agriculture Instructor</w:t>
      </w:r>
      <w:r w:rsidR="00FF5315">
        <w:rPr>
          <w:rFonts w:ascii="Arial" w:hAnsi="Arial" w:cs="Arial"/>
          <w:sz w:val="24"/>
          <w:szCs w:val="24"/>
        </w:rPr>
        <w:t>; Kathy Meyer for 9-12 Special E</w:t>
      </w:r>
      <w:r w:rsidR="00DA004A">
        <w:rPr>
          <w:rFonts w:ascii="Arial" w:hAnsi="Arial" w:cs="Arial"/>
          <w:sz w:val="24"/>
          <w:szCs w:val="24"/>
        </w:rPr>
        <w:t xml:space="preserve">ducation Instructor; </w:t>
      </w:r>
      <w:r w:rsidR="00BE458F">
        <w:rPr>
          <w:rFonts w:ascii="Arial" w:hAnsi="Arial" w:cs="Arial"/>
          <w:sz w:val="24"/>
          <w:szCs w:val="24"/>
        </w:rPr>
        <w:t xml:space="preserve">and </w:t>
      </w:r>
      <w:r w:rsidR="00DA004A">
        <w:rPr>
          <w:rFonts w:ascii="Arial" w:hAnsi="Arial" w:cs="Arial"/>
          <w:sz w:val="24"/>
          <w:szCs w:val="24"/>
        </w:rPr>
        <w:t>Debra Schwartz for English Instructor</w:t>
      </w:r>
      <w:r w:rsidRPr="007132A5">
        <w:rPr>
          <w:rFonts w:ascii="Arial" w:hAnsi="Arial" w:cs="Arial"/>
          <w:sz w:val="24"/>
          <w:szCs w:val="24"/>
        </w:rPr>
        <w:t>. AMPVF-MC.</w:t>
      </w:r>
      <w:r w:rsidR="00501E3F" w:rsidRPr="007132A5">
        <w:rPr>
          <w:rFonts w:ascii="Arial" w:hAnsi="Arial" w:cs="Arial"/>
          <w:sz w:val="24"/>
          <w:szCs w:val="24"/>
        </w:rPr>
        <w:tab/>
      </w:r>
    </w:p>
    <w:p w:rsidR="003F7223" w:rsidRPr="007132A5" w:rsidRDefault="003F7223" w:rsidP="00501E3F">
      <w:pPr>
        <w:tabs>
          <w:tab w:val="left" w:pos="540"/>
          <w:tab w:val="left" w:pos="630"/>
          <w:tab w:val="left" w:pos="900"/>
          <w:tab w:val="left" w:pos="1080"/>
        </w:tabs>
        <w:spacing w:line="240" w:lineRule="atLeast"/>
        <w:jc w:val="both"/>
        <w:rPr>
          <w:rFonts w:ascii="Arial" w:hAnsi="Arial" w:cs="Arial"/>
          <w:sz w:val="24"/>
          <w:szCs w:val="24"/>
        </w:rPr>
      </w:pPr>
    </w:p>
    <w:p w:rsidR="00501E3F" w:rsidRDefault="00543DF7" w:rsidP="00501E3F">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DA004A">
        <w:rPr>
          <w:rFonts w:ascii="Arial" w:hAnsi="Arial" w:cs="Arial"/>
          <w:sz w:val="24"/>
          <w:szCs w:val="24"/>
        </w:rPr>
        <w:t xml:space="preserve">Motion was made by Lisa Wilke, seconded by John Mandl to approve the additional employment contracts for the 2013-2014 school </w:t>
      </w:r>
      <w:proofErr w:type="gramStart"/>
      <w:r w:rsidR="00DA004A">
        <w:rPr>
          <w:rFonts w:ascii="Arial" w:hAnsi="Arial" w:cs="Arial"/>
          <w:sz w:val="24"/>
          <w:szCs w:val="24"/>
        </w:rPr>
        <w:t>year</w:t>
      </w:r>
      <w:proofErr w:type="gramEnd"/>
      <w:r w:rsidR="00DA004A">
        <w:rPr>
          <w:rFonts w:ascii="Arial" w:hAnsi="Arial" w:cs="Arial"/>
          <w:sz w:val="24"/>
          <w:szCs w:val="24"/>
        </w:rPr>
        <w:t xml:space="preserve"> between the school district and Melora Hirschman, Shane Hennessy, Sarah Klinetobe and Rick Spotanski. AMPVF-MC.</w:t>
      </w:r>
      <w:r w:rsidR="00DA004A">
        <w:rPr>
          <w:rFonts w:ascii="Arial" w:hAnsi="Arial" w:cs="Arial"/>
          <w:sz w:val="24"/>
          <w:szCs w:val="24"/>
        </w:rPr>
        <w:tab/>
      </w:r>
    </w:p>
    <w:p w:rsidR="00477ACC" w:rsidRPr="007132A5" w:rsidRDefault="00477ACC" w:rsidP="002D24BA">
      <w:pPr>
        <w:tabs>
          <w:tab w:val="left" w:pos="540"/>
          <w:tab w:val="left" w:pos="630"/>
          <w:tab w:val="left" w:pos="900"/>
          <w:tab w:val="left" w:pos="1080"/>
        </w:tabs>
        <w:spacing w:line="240" w:lineRule="atLeast"/>
        <w:jc w:val="both"/>
        <w:rPr>
          <w:rFonts w:ascii="Arial" w:hAnsi="Arial" w:cs="Arial"/>
          <w:sz w:val="24"/>
          <w:szCs w:val="24"/>
        </w:rPr>
      </w:pPr>
    </w:p>
    <w:p w:rsidR="00162A2D" w:rsidRDefault="006838D1" w:rsidP="00AF6B71">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162A2D">
        <w:rPr>
          <w:rFonts w:ascii="Arial" w:hAnsi="Arial" w:cs="Arial"/>
          <w:sz w:val="24"/>
          <w:szCs w:val="24"/>
        </w:rPr>
        <w:t xml:space="preserve">Motion was made by Bret Burtwistle, seconded by Lisa Wilke to congratulate Justin </w:t>
      </w:r>
      <w:proofErr w:type="spellStart"/>
      <w:r w:rsidR="00162A2D">
        <w:rPr>
          <w:rFonts w:ascii="Arial" w:hAnsi="Arial" w:cs="Arial"/>
          <w:sz w:val="24"/>
          <w:szCs w:val="24"/>
        </w:rPr>
        <w:t>Aaberg</w:t>
      </w:r>
      <w:proofErr w:type="spellEnd"/>
      <w:r w:rsidR="00162A2D">
        <w:rPr>
          <w:rFonts w:ascii="Arial" w:hAnsi="Arial" w:cs="Arial"/>
          <w:sz w:val="24"/>
          <w:szCs w:val="24"/>
        </w:rPr>
        <w:t xml:space="preserve"> and Melissa Christiansen for qualifying for the National FBLA Conference in Hospitality Management and Personal Finance respectively along with their sponsor Susan Seeman.</w:t>
      </w:r>
      <w:r w:rsidR="00162A2D" w:rsidRPr="00162A2D">
        <w:rPr>
          <w:rFonts w:ascii="Arial" w:hAnsi="Arial" w:cs="Arial"/>
          <w:sz w:val="24"/>
          <w:szCs w:val="24"/>
        </w:rPr>
        <w:t xml:space="preserve"> </w:t>
      </w:r>
      <w:proofErr w:type="gramStart"/>
      <w:r w:rsidR="00162A2D">
        <w:rPr>
          <w:rFonts w:ascii="Arial" w:hAnsi="Arial" w:cs="Arial"/>
          <w:sz w:val="24"/>
          <w:szCs w:val="24"/>
        </w:rPr>
        <w:t>AMPVF-MC.</w:t>
      </w:r>
      <w:proofErr w:type="gramEnd"/>
    </w:p>
    <w:p w:rsidR="00162A2D" w:rsidRDefault="00162A2D" w:rsidP="00AF6B71">
      <w:pPr>
        <w:tabs>
          <w:tab w:val="left" w:pos="540"/>
          <w:tab w:val="left" w:pos="630"/>
          <w:tab w:val="left" w:pos="900"/>
          <w:tab w:val="left" w:pos="1080"/>
        </w:tabs>
        <w:spacing w:line="240" w:lineRule="atLeast"/>
        <w:jc w:val="both"/>
        <w:rPr>
          <w:rFonts w:ascii="Arial" w:hAnsi="Arial" w:cs="Arial"/>
          <w:sz w:val="24"/>
          <w:szCs w:val="24"/>
        </w:rPr>
      </w:pPr>
    </w:p>
    <w:p w:rsidR="00162A2D" w:rsidRDefault="00162A2D"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Motion was made by Dean Quinn, seconded by Bret Burtwistle to contribute $2,546.00 to the FBLA organization to assist in costs associated with their National Convention.</w:t>
      </w:r>
      <w:r w:rsidRPr="00162A2D">
        <w:rPr>
          <w:rFonts w:ascii="Arial" w:hAnsi="Arial" w:cs="Arial"/>
          <w:sz w:val="24"/>
          <w:szCs w:val="24"/>
        </w:rPr>
        <w:t xml:space="preserve"> </w:t>
      </w:r>
      <w:proofErr w:type="gramStart"/>
      <w:r>
        <w:rPr>
          <w:rFonts w:ascii="Arial" w:hAnsi="Arial" w:cs="Arial"/>
          <w:sz w:val="24"/>
          <w:szCs w:val="24"/>
        </w:rPr>
        <w:t>AMPVF-MC.</w:t>
      </w:r>
      <w:proofErr w:type="gramEnd"/>
    </w:p>
    <w:p w:rsidR="00FF5315" w:rsidRDefault="00FF5315" w:rsidP="00AF6B71">
      <w:pPr>
        <w:tabs>
          <w:tab w:val="left" w:pos="540"/>
          <w:tab w:val="left" w:pos="630"/>
          <w:tab w:val="left" w:pos="900"/>
          <w:tab w:val="left" w:pos="1080"/>
        </w:tabs>
        <w:spacing w:line="240" w:lineRule="atLeast"/>
        <w:jc w:val="both"/>
        <w:rPr>
          <w:rFonts w:ascii="Arial" w:hAnsi="Arial" w:cs="Arial"/>
          <w:sz w:val="24"/>
          <w:szCs w:val="24"/>
        </w:rPr>
      </w:pPr>
    </w:p>
    <w:p w:rsidR="00162A2D" w:rsidRDefault="00162A2D"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Motion was made by Kirk Van Pelt, seconded by Rod Zoubek to purchase an auto floor scrubber/stripper from Egan Supply in the amount of $7,474.00.</w:t>
      </w:r>
      <w:r w:rsidRPr="00162A2D">
        <w:rPr>
          <w:rFonts w:ascii="Arial" w:hAnsi="Arial" w:cs="Arial"/>
          <w:sz w:val="24"/>
          <w:szCs w:val="24"/>
        </w:rPr>
        <w:t xml:space="preserve"> </w:t>
      </w:r>
      <w:proofErr w:type="gramStart"/>
      <w:r>
        <w:rPr>
          <w:rFonts w:ascii="Arial" w:hAnsi="Arial" w:cs="Arial"/>
          <w:sz w:val="24"/>
          <w:szCs w:val="24"/>
        </w:rPr>
        <w:t>AMPVF-MC.</w:t>
      </w:r>
      <w:proofErr w:type="gramEnd"/>
    </w:p>
    <w:p w:rsidR="00162A2D" w:rsidRDefault="00162A2D" w:rsidP="00AF6B71">
      <w:pPr>
        <w:tabs>
          <w:tab w:val="left" w:pos="540"/>
          <w:tab w:val="left" w:pos="630"/>
          <w:tab w:val="left" w:pos="900"/>
          <w:tab w:val="left" w:pos="1080"/>
        </w:tabs>
        <w:spacing w:line="240" w:lineRule="atLeast"/>
        <w:jc w:val="both"/>
        <w:rPr>
          <w:rFonts w:ascii="Arial" w:hAnsi="Arial" w:cs="Arial"/>
          <w:sz w:val="24"/>
          <w:szCs w:val="24"/>
        </w:rPr>
      </w:pP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 xml:space="preserve">Motion was made by Lisa Wilke, seconded by John Mandl to approve the contract between Michael J. Sieh and the Stanton Community Schools for the position of Superintendent with an annual base salary of $128,125.00 for the 2013-2014 school </w:t>
      </w:r>
      <w:proofErr w:type="gramStart"/>
      <w:r>
        <w:rPr>
          <w:rFonts w:ascii="Arial" w:hAnsi="Arial" w:cs="Arial"/>
          <w:sz w:val="24"/>
          <w:szCs w:val="24"/>
        </w:rPr>
        <w:t>year</w:t>
      </w:r>
      <w:proofErr w:type="gramEnd"/>
      <w:r>
        <w:rPr>
          <w:rFonts w:ascii="Arial" w:hAnsi="Arial" w:cs="Arial"/>
          <w:sz w:val="24"/>
          <w:szCs w:val="24"/>
        </w:rPr>
        <w:t>.</w:t>
      </w:r>
      <w:r w:rsidRPr="00907167">
        <w:rPr>
          <w:rFonts w:ascii="Arial" w:hAnsi="Arial" w:cs="Arial"/>
          <w:sz w:val="24"/>
          <w:szCs w:val="24"/>
        </w:rPr>
        <w:t xml:space="preserve"> </w:t>
      </w:r>
      <w:r>
        <w:rPr>
          <w:rFonts w:ascii="Arial" w:hAnsi="Arial" w:cs="Arial"/>
          <w:sz w:val="24"/>
          <w:szCs w:val="24"/>
        </w:rPr>
        <w:t>Ayes:</w:t>
      </w:r>
      <w:r w:rsidRPr="00907167">
        <w:rPr>
          <w:rFonts w:ascii="Arial" w:hAnsi="Arial" w:cs="Arial"/>
          <w:sz w:val="24"/>
          <w:szCs w:val="24"/>
        </w:rPr>
        <w:t xml:space="preserve"> </w:t>
      </w:r>
      <w:r>
        <w:rPr>
          <w:rFonts w:ascii="Arial" w:hAnsi="Arial" w:cs="Arial"/>
          <w:sz w:val="24"/>
          <w:szCs w:val="24"/>
        </w:rPr>
        <w:t>John Mandl</w:t>
      </w:r>
      <w:r w:rsidRPr="00907167">
        <w:rPr>
          <w:rFonts w:ascii="Arial" w:hAnsi="Arial" w:cs="Arial"/>
          <w:sz w:val="24"/>
          <w:szCs w:val="24"/>
        </w:rPr>
        <w:t>,</w:t>
      </w:r>
      <w:r>
        <w:rPr>
          <w:rFonts w:ascii="Arial" w:hAnsi="Arial" w:cs="Arial"/>
          <w:sz w:val="24"/>
          <w:szCs w:val="24"/>
        </w:rPr>
        <w:t xml:space="preserve"> Kirk Van Pelt,</w:t>
      </w:r>
      <w:r w:rsidRPr="00907167">
        <w:rPr>
          <w:rFonts w:ascii="Arial" w:hAnsi="Arial" w:cs="Arial"/>
          <w:sz w:val="24"/>
          <w:szCs w:val="24"/>
        </w:rPr>
        <w:t xml:space="preserve"> </w:t>
      </w:r>
      <w:r>
        <w:rPr>
          <w:rFonts w:ascii="Arial" w:hAnsi="Arial" w:cs="Arial"/>
          <w:sz w:val="24"/>
          <w:szCs w:val="24"/>
        </w:rPr>
        <w:t>Lisa Wilke, and</w:t>
      </w:r>
      <w:r w:rsidRPr="00907167">
        <w:rPr>
          <w:rFonts w:ascii="Arial" w:hAnsi="Arial" w:cs="Arial"/>
          <w:sz w:val="24"/>
          <w:szCs w:val="24"/>
        </w:rPr>
        <w:t xml:space="preserve"> </w:t>
      </w:r>
      <w:r>
        <w:rPr>
          <w:rFonts w:ascii="Arial" w:hAnsi="Arial" w:cs="Arial"/>
          <w:sz w:val="24"/>
          <w:szCs w:val="24"/>
        </w:rPr>
        <w:t>Bret Burtwistle Nays: Rod Zoubek</w:t>
      </w:r>
      <w:r w:rsidRPr="00907167">
        <w:rPr>
          <w:rFonts w:ascii="Arial" w:hAnsi="Arial" w:cs="Arial"/>
          <w:sz w:val="24"/>
          <w:szCs w:val="24"/>
        </w:rPr>
        <w:t xml:space="preserve"> </w:t>
      </w:r>
      <w:r>
        <w:rPr>
          <w:rFonts w:ascii="Arial" w:hAnsi="Arial" w:cs="Arial"/>
          <w:sz w:val="24"/>
          <w:szCs w:val="24"/>
        </w:rPr>
        <w:t>and Dean Quinn.</w:t>
      </w: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 xml:space="preserve">Motion was made by Bret Burtwistle, seconded by Lisa Wilke to approve the contract between Mary McKeon and the Stanton Community Schools for the position of Elementary Principal with an </w:t>
      </w:r>
      <w:r>
        <w:rPr>
          <w:rFonts w:ascii="Arial" w:hAnsi="Arial" w:cs="Arial"/>
          <w:sz w:val="24"/>
          <w:szCs w:val="24"/>
        </w:rPr>
        <w:lastRenderedPageBreak/>
        <w:t xml:space="preserve">annual base salary of $73,134.00 for the 2013-2014 school </w:t>
      </w:r>
      <w:proofErr w:type="gramStart"/>
      <w:r>
        <w:rPr>
          <w:rFonts w:ascii="Arial" w:hAnsi="Arial" w:cs="Arial"/>
          <w:sz w:val="24"/>
          <w:szCs w:val="24"/>
        </w:rPr>
        <w:t>year</w:t>
      </w:r>
      <w:proofErr w:type="gramEnd"/>
      <w:r>
        <w:rPr>
          <w:rFonts w:ascii="Arial" w:hAnsi="Arial" w:cs="Arial"/>
          <w:sz w:val="24"/>
          <w:szCs w:val="24"/>
        </w:rPr>
        <w:t>.</w:t>
      </w:r>
      <w:r w:rsidRPr="00907167">
        <w:rPr>
          <w:rFonts w:ascii="Arial" w:hAnsi="Arial" w:cs="Arial"/>
          <w:sz w:val="24"/>
          <w:szCs w:val="24"/>
        </w:rPr>
        <w:t xml:space="preserve"> </w:t>
      </w:r>
      <w:r>
        <w:rPr>
          <w:rFonts w:ascii="Arial" w:hAnsi="Arial" w:cs="Arial"/>
          <w:sz w:val="24"/>
          <w:szCs w:val="24"/>
        </w:rPr>
        <w:t>Ayes:</w:t>
      </w:r>
      <w:r w:rsidRPr="00907167">
        <w:rPr>
          <w:rFonts w:ascii="Arial" w:hAnsi="Arial" w:cs="Arial"/>
          <w:sz w:val="24"/>
          <w:szCs w:val="24"/>
        </w:rPr>
        <w:t xml:space="preserve"> </w:t>
      </w:r>
      <w:r>
        <w:rPr>
          <w:rFonts w:ascii="Arial" w:hAnsi="Arial" w:cs="Arial"/>
          <w:sz w:val="24"/>
          <w:szCs w:val="24"/>
        </w:rPr>
        <w:t>John Mandl</w:t>
      </w:r>
      <w:r w:rsidRPr="00907167">
        <w:rPr>
          <w:rFonts w:ascii="Arial" w:hAnsi="Arial" w:cs="Arial"/>
          <w:sz w:val="24"/>
          <w:szCs w:val="24"/>
        </w:rPr>
        <w:t>,</w:t>
      </w:r>
      <w:r>
        <w:rPr>
          <w:rFonts w:ascii="Arial" w:hAnsi="Arial" w:cs="Arial"/>
          <w:sz w:val="24"/>
          <w:szCs w:val="24"/>
        </w:rPr>
        <w:t xml:space="preserve"> Kirk Van Pelt,</w:t>
      </w:r>
      <w:r w:rsidRPr="00907167">
        <w:rPr>
          <w:rFonts w:ascii="Arial" w:hAnsi="Arial" w:cs="Arial"/>
          <w:sz w:val="24"/>
          <w:szCs w:val="24"/>
        </w:rPr>
        <w:t xml:space="preserve"> </w:t>
      </w:r>
      <w:r>
        <w:rPr>
          <w:rFonts w:ascii="Arial" w:hAnsi="Arial" w:cs="Arial"/>
          <w:sz w:val="24"/>
          <w:szCs w:val="24"/>
        </w:rPr>
        <w:t xml:space="preserve">Lisa Wilke, </w:t>
      </w:r>
      <w:r w:rsidR="00FF5315">
        <w:rPr>
          <w:rFonts w:ascii="Arial" w:hAnsi="Arial" w:cs="Arial"/>
          <w:sz w:val="24"/>
          <w:szCs w:val="24"/>
        </w:rPr>
        <w:t>Dean Quinn</w:t>
      </w:r>
      <w:r>
        <w:rPr>
          <w:rFonts w:ascii="Arial" w:hAnsi="Arial" w:cs="Arial"/>
          <w:sz w:val="24"/>
          <w:szCs w:val="24"/>
        </w:rPr>
        <w:t>,</w:t>
      </w:r>
      <w:r w:rsidRPr="00907167">
        <w:rPr>
          <w:rFonts w:ascii="Arial" w:hAnsi="Arial" w:cs="Arial"/>
          <w:sz w:val="24"/>
          <w:szCs w:val="24"/>
        </w:rPr>
        <w:t xml:space="preserve"> </w:t>
      </w:r>
      <w:r>
        <w:rPr>
          <w:rFonts w:ascii="Arial" w:hAnsi="Arial" w:cs="Arial"/>
          <w:sz w:val="24"/>
          <w:szCs w:val="24"/>
        </w:rPr>
        <w:t>and</w:t>
      </w:r>
      <w:r w:rsidRPr="00907167">
        <w:rPr>
          <w:rFonts w:ascii="Arial" w:hAnsi="Arial" w:cs="Arial"/>
          <w:sz w:val="24"/>
          <w:szCs w:val="24"/>
        </w:rPr>
        <w:t xml:space="preserve"> </w:t>
      </w:r>
      <w:r>
        <w:rPr>
          <w:rFonts w:ascii="Arial" w:hAnsi="Arial" w:cs="Arial"/>
          <w:sz w:val="24"/>
          <w:szCs w:val="24"/>
        </w:rPr>
        <w:t>Bret Burtwistle Nays:</w:t>
      </w:r>
      <w:r w:rsidR="00FF5315" w:rsidRPr="00FF5315">
        <w:rPr>
          <w:rFonts w:ascii="Arial" w:hAnsi="Arial" w:cs="Arial"/>
          <w:sz w:val="24"/>
          <w:szCs w:val="24"/>
        </w:rPr>
        <w:t xml:space="preserve"> </w:t>
      </w:r>
      <w:r w:rsidR="00FF5315">
        <w:rPr>
          <w:rFonts w:ascii="Arial" w:hAnsi="Arial" w:cs="Arial"/>
          <w:sz w:val="24"/>
          <w:szCs w:val="24"/>
        </w:rPr>
        <w:t>Rod Zoubek</w:t>
      </w:r>
      <w:r>
        <w:rPr>
          <w:rFonts w:ascii="Arial" w:hAnsi="Arial" w:cs="Arial"/>
          <w:sz w:val="24"/>
          <w:szCs w:val="24"/>
        </w:rPr>
        <w:t>.</w:t>
      </w: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p>
    <w:p w:rsidR="00162A2D" w:rsidRDefault="00907167"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 xml:space="preserve">Motion was made by Rod Zoubek, seconded by Kirk Van Pelt to approve the contract between David Cunningham and the Stanton Community Schools for the position of Secondary Principal with an annual base salary of $88,150.00 for the 2013-2014 school </w:t>
      </w:r>
      <w:proofErr w:type="gramStart"/>
      <w:r>
        <w:rPr>
          <w:rFonts w:ascii="Arial" w:hAnsi="Arial" w:cs="Arial"/>
          <w:sz w:val="24"/>
          <w:szCs w:val="24"/>
        </w:rPr>
        <w:t>year</w:t>
      </w:r>
      <w:proofErr w:type="gramEnd"/>
      <w:r>
        <w:rPr>
          <w:rFonts w:ascii="Arial" w:hAnsi="Arial" w:cs="Arial"/>
          <w:sz w:val="24"/>
          <w:szCs w:val="24"/>
        </w:rPr>
        <w:t>.</w:t>
      </w:r>
      <w:r w:rsidRPr="00907167">
        <w:rPr>
          <w:rFonts w:ascii="Arial" w:hAnsi="Arial" w:cs="Arial"/>
          <w:sz w:val="24"/>
          <w:szCs w:val="24"/>
        </w:rPr>
        <w:t xml:space="preserve"> </w:t>
      </w:r>
      <w:proofErr w:type="gramStart"/>
      <w:r>
        <w:rPr>
          <w:rFonts w:ascii="Arial" w:hAnsi="Arial" w:cs="Arial"/>
          <w:sz w:val="24"/>
          <w:szCs w:val="24"/>
        </w:rPr>
        <w:t>AMPVF-MC.</w:t>
      </w:r>
      <w:proofErr w:type="gramEnd"/>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 xml:space="preserve">Motion was made by Bret Burtwistle, seconded by Kirk Van Pelt to approve the contract between Cissy Louthan and the Stanton Community Schools for the position of Food Director with an annual base salary of $24,850.00 for the 2013-2014 school </w:t>
      </w:r>
      <w:proofErr w:type="gramStart"/>
      <w:r>
        <w:rPr>
          <w:rFonts w:ascii="Arial" w:hAnsi="Arial" w:cs="Arial"/>
          <w:sz w:val="24"/>
          <w:szCs w:val="24"/>
        </w:rPr>
        <w:t>year</w:t>
      </w:r>
      <w:proofErr w:type="gramEnd"/>
      <w:r>
        <w:rPr>
          <w:rFonts w:ascii="Arial" w:hAnsi="Arial" w:cs="Arial"/>
          <w:sz w:val="24"/>
          <w:szCs w:val="24"/>
        </w:rPr>
        <w:t xml:space="preserve">. </w:t>
      </w:r>
      <w:proofErr w:type="gramStart"/>
      <w:r>
        <w:rPr>
          <w:rFonts w:ascii="Arial" w:hAnsi="Arial" w:cs="Arial"/>
          <w:sz w:val="24"/>
          <w:szCs w:val="24"/>
        </w:rPr>
        <w:t>AMPVF-MC.</w:t>
      </w:r>
      <w:proofErr w:type="gramEnd"/>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 xml:space="preserve">Motion was made by Rod Zoubek, seconded by Bret Burtwistle to approve the contract between Russ Johnson and the Stanton Community Schools for the position of Head of Operations with an annual base salary of $47,540.00 for the 2013-2014 school </w:t>
      </w:r>
      <w:proofErr w:type="gramStart"/>
      <w:r>
        <w:rPr>
          <w:rFonts w:ascii="Arial" w:hAnsi="Arial" w:cs="Arial"/>
          <w:sz w:val="24"/>
          <w:szCs w:val="24"/>
        </w:rPr>
        <w:t>year</w:t>
      </w:r>
      <w:proofErr w:type="gramEnd"/>
      <w:r>
        <w:rPr>
          <w:rFonts w:ascii="Arial" w:hAnsi="Arial" w:cs="Arial"/>
          <w:sz w:val="24"/>
          <w:szCs w:val="24"/>
        </w:rPr>
        <w:t xml:space="preserve">. </w:t>
      </w:r>
      <w:proofErr w:type="gramStart"/>
      <w:r>
        <w:rPr>
          <w:rFonts w:ascii="Arial" w:hAnsi="Arial" w:cs="Arial"/>
          <w:sz w:val="24"/>
          <w:szCs w:val="24"/>
        </w:rPr>
        <w:t>AMPVF-MC.</w:t>
      </w:r>
      <w:proofErr w:type="gramEnd"/>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t xml:space="preserve">Motion was made by </w:t>
      </w:r>
      <w:r w:rsidR="00F306EB">
        <w:rPr>
          <w:rFonts w:ascii="Arial" w:hAnsi="Arial" w:cs="Arial"/>
          <w:sz w:val="24"/>
          <w:szCs w:val="24"/>
        </w:rPr>
        <w:t>John Mandl</w:t>
      </w:r>
      <w:r>
        <w:rPr>
          <w:rFonts w:ascii="Arial" w:hAnsi="Arial" w:cs="Arial"/>
          <w:sz w:val="24"/>
          <w:szCs w:val="24"/>
        </w:rPr>
        <w:t xml:space="preserve">, seconded by </w:t>
      </w:r>
      <w:r w:rsidR="00F306EB">
        <w:rPr>
          <w:rFonts w:ascii="Arial" w:hAnsi="Arial" w:cs="Arial"/>
          <w:sz w:val="24"/>
          <w:szCs w:val="24"/>
        </w:rPr>
        <w:t xml:space="preserve">Rod Zoubek </w:t>
      </w:r>
      <w:r>
        <w:rPr>
          <w:rFonts w:ascii="Arial" w:hAnsi="Arial" w:cs="Arial"/>
          <w:sz w:val="24"/>
          <w:szCs w:val="24"/>
        </w:rPr>
        <w:t xml:space="preserve">to approve </w:t>
      </w:r>
      <w:r w:rsidR="00F306EB">
        <w:rPr>
          <w:rFonts w:ascii="Arial" w:hAnsi="Arial" w:cs="Arial"/>
          <w:sz w:val="24"/>
          <w:szCs w:val="24"/>
        </w:rPr>
        <w:t xml:space="preserve">classified staff salary schedule </w:t>
      </w:r>
      <w:r>
        <w:rPr>
          <w:rFonts w:ascii="Arial" w:hAnsi="Arial" w:cs="Arial"/>
          <w:sz w:val="24"/>
          <w:szCs w:val="24"/>
        </w:rPr>
        <w:t>for the 2</w:t>
      </w:r>
      <w:r w:rsidR="00F306EB">
        <w:rPr>
          <w:rFonts w:ascii="Arial" w:hAnsi="Arial" w:cs="Arial"/>
          <w:sz w:val="24"/>
          <w:szCs w:val="24"/>
        </w:rPr>
        <w:t>013-2014 school year. AMPVF-MC.</w:t>
      </w:r>
    </w:p>
    <w:p w:rsidR="00907167" w:rsidRDefault="00907167" w:rsidP="00AF6B71">
      <w:pPr>
        <w:tabs>
          <w:tab w:val="left" w:pos="540"/>
          <w:tab w:val="left" w:pos="630"/>
          <w:tab w:val="left" w:pos="900"/>
          <w:tab w:val="left" w:pos="1080"/>
        </w:tabs>
        <w:spacing w:line="240" w:lineRule="atLeast"/>
        <w:jc w:val="both"/>
        <w:rPr>
          <w:rFonts w:ascii="Arial" w:hAnsi="Arial" w:cs="Arial"/>
          <w:sz w:val="24"/>
          <w:szCs w:val="24"/>
        </w:rPr>
      </w:pPr>
    </w:p>
    <w:p w:rsidR="00501E3F" w:rsidRPr="007132A5" w:rsidRDefault="00162A2D" w:rsidP="00AF6B71">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r>
      <w:r w:rsidR="00DE38F5" w:rsidRPr="007132A5">
        <w:rPr>
          <w:rFonts w:ascii="Arial" w:hAnsi="Arial" w:cs="Arial"/>
          <w:sz w:val="24"/>
          <w:szCs w:val="24"/>
        </w:rPr>
        <w:t xml:space="preserve">Motion was made by </w:t>
      </w:r>
      <w:r>
        <w:rPr>
          <w:rFonts w:ascii="Arial" w:hAnsi="Arial" w:cs="Arial"/>
          <w:sz w:val="24"/>
          <w:szCs w:val="24"/>
        </w:rPr>
        <w:t>John Mandl</w:t>
      </w:r>
      <w:r w:rsidR="00DE38F5" w:rsidRPr="007132A5">
        <w:rPr>
          <w:rFonts w:ascii="Arial" w:hAnsi="Arial" w:cs="Arial"/>
          <w:sz w:val="24"/>
          <w:szCs w:val="24"/>
        </w:rPr>
        <w:t xml:space="preserve">, seconded by </w:t>
      </w:r>
      <w:r>
        <w:rPr>
          <w:rFonts w:ascii="Arial" w:hAnsi="Arial" w:cs="Arial"/>
          <w:sz w:val="24"/>
          <w:szCs w:val="24"/>
        </w:rPr>
        <w:t xml:space="preserve">Kirk Van Pelt </w:t>
      </w:r>
      <w:r w:rsidR="002C1277" w:rsidRPr="007132A5">
        <w:rPr>
          <w:rFonts w:ascii="Arial" w:hAnsi="Arial" w:cs="Arial"/>
          <w:sz w:val="24"/>
          <w:szCs w:val="24"/>
        </w:rPr>
        <w:t xml:space="preserve">to </w:t>
      </w:r>
      <w:r w:rsidR="00DE38F5" w:rsidRPr="007132A5">
        <w:rPr>
          <w:rFonts w:ascii="Arial" w:hAnsi="Arial" w:cs="Arial"/>
          <w:sz w:val="24"/>
          <w:szCs w:val="24"/>
        </w:rPr>
        <w:t>a) approve &amp; authorize payment for District #3 bills</w:t>
      </w:r>
      <w:r w:rsidR="002D24BA" w:rsidRPr="007132A5">
        <w:rPr>
          <w:rFonts w:ascii="Arial" w:hAnsi="Arial" w:cs="Arial"/>
          <w:sz w:val="24"/>
          <w:szCs w:val="24"/>
        </w:rPr>
        <w:t xml:space="preserve"> </w:t>
      </w:r>
      <w:r w:rsidR="00DE38F5" w:rsidRPr="007132A5">
        <w:rPr>
          <w:rFonts w:ascii="Arial" w:hAnsi="Arial" w:cs="Arial"/>
          <w:sz w:val="24"/>
          <w:szCs w:val="24"/>
        </w:rPr>
        <w:t>presented at this meeting; b) accept the Activity Account Reports; c) accept the Treasurer’s Report; d) accept the Board Summary Report; and e) accept the Summary Statement of Revenue</w:t>
      </w:r>
      <w:r w:rsidR="00077C14" w:rsidRPr="007132A5">
        <w:rPr>
          <w:rFonts w:ascii="Arial" w:hAnsi="Arial" w:cs="Arial"/>
          <w:sz w:val="24"/>
          <w:szCs w:val="24"/>
        </w:rPr>
        <w:t xml:space="preserve">.  </w:t>
      </w:r>
      <w:proofErr w:type="gramStart"/>
      <w:r w:rsidR="00077C14" w:rsidRPr="007132A5">
        <w:rPr>
          <w:rFonts w:ascii="Arial" w:hAnsi="Arial" w:cs="Arial"/>
          <w:sz w:val="24"/>
          <w:szCs w:val="24"/>
        </w:rPr>
        <w:t>AMPVF-MC.</w:t>
      </w:r>
      <w:proofErr w:type="gramEnd"/>
    </w:p>
    <w:p w:rsidR="007F0524" w:rsidRPr="007132A5" w:rsidRDefault="007F0524" w:rsidP="00AF6B71">
      <w:pPr>
        <w:tabs>
          <w:tab w:val="left" w:pos="540"/>
          <w:tab w:val="left" w:pos="630"/>
          <w:tab w:val="left" w:pos="900"/>
          <w:tab w:val="left" w:pos="1080"/>
        </w:tabs>
        <w:spacing w:line="240" w:lineRule="atLeast"/>
        <w:jc w:val="both"/>
        <w:rPr>
          <w:rFonts w:ascii="Arial" w:hAnsi="Arial" w:cs="Arial"/>
          <w:sz w:val="24"/>
          <w:szCs w:val="24"/>
        </w:rPr>
      </w:pPr>
    </w:p>
    <w:p w:rsidR="00471A36" w:rsidRDefault="00F568D2" w:rsidP="009E5F20">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ab/>
      </w:r>
      <w:r w:rsidR="00F3219D">
        <w:rPr>
          <w:rFonts w:ascii="Arial" w:hAnsi="Arial"/>
          <w:sz w:val="24"/>
          <w:szCs w:val="24"/>
        </w:rPr>
        <w:t xml:space="preserve">Motion was made by </w:t>
      </w:r>
      <w:r w:rsidR="00907167">
        <w:rPr>
          <w:rFonts w:ascii="Arial" w:hAnsi="Arial" w:cs="Arial"/>
          <w:sz w:val="24"/>
          <w:szCs w:val="24"/>
        </w:rPr>
        <w:t>Bret Burtwistle</w:t>
      </w:r>
      <w:r w:rsidR="00F3219D">
        <w:rPr>
          <w:rFonts w:ascii="Arial" w:hAnsi="Arial"/>
          <w:sz w:val="24"/>
        </w:rPr>
        <w:t xml:space="preserve">, seconded by </w:t>
      </w:r>
      <w:r w:rsidR="00907167">
        <w:rPr>
          <w:rFonts w:ascii="Arial" w:hAnsi="Arial"/>
          <w:sz w:val="24"/>
          <w:szCs w:val="24"/>
        </w:rPr>
        <w:t>Dean Quinn</w:t>
      </w:r>
      <w:r w:rsidR="00907167">
        <w:rPr>
          <w:rFonts w:ascii="Arial" w:hAnsi="Arial"/>
          <w:sz w:val="24"/>
        </w:rPr>
        <w:t xml:space="preserve"> </w:t>
      </w:r>
      <w:r w:rsidR="00F3219D">
        <w:rPr>
          <w:rFonts w:ascii="Arial" w:hAnsi="Arial"/>
          <w:sz w:val="24"/>
        </w:rPr>
        <w:t>that the boar</w:t>
      </w:r>
      <w:r w:rsidR="00907167">
        <w:rPr>
          <w:rFonts w:ascii="Arial" w:hAnsi="Arial"/>
          <w:sz w:val="24"/>
        </w:rPr>
        <w:t>d holds a closed session at 9:37</w:t>
      </w:r>
      <w:r w:rsidR="00F3219D">
        <w:rPr>
          <w:rFonts w:ascii="Arial" w:hAnsi="Arial"/>
          <w:sz w:val="24"/>
        </w:rPr>
        <w:t xml:space="preserve"> p.m. for personnel and the evaluation of job performance clearly necessary for the protection of the public interest or for the prevention of needless injury to the reputation of an individual in compliance with the law</w:t>
      </w:r>
      <w:r w:rsidR="00F3219D" w:rsidRPr="00EF0D28">
        <w:rPr>
          <w:rFonts w:ascii="Arial" w:hAnsi="Arial"/>
          <w:sz w:val="24"/>
          <w:szCs w:val="24"/>
        </w:rPr>
        <w:t xml:space="preserve">.  </w:t>
      </w:r>
      <w:proofErr w:type="gramStart"/>
      <w:r w:rsidR="00F3219D" w:rsidRPr="00EF0D28">
        <w:rPr>
          <w:rFonts w:ascii="Arial" w:hAnsi="Arial"/>
          <w:sz w:val="24"/>
          <w:szCs w:val="24"/>
        </w:rPr>
        <w:t>AMPVF-MC.</w:t>
      </w:r>
      <w:proofErr w:type="gramEnd"/>
    </w:p>
    <w:p w:rsidR="00471A36" w:rsidRDefault="00471A36" w:rsidP="009E5F20">
      <w:pPr>
        <w:tabs>
          <w:tab w:val="left" w:pos="540"/>
          <w:tab w:val="left" w:pos="630"/>
          <w:tab w:val="left" w:pos="900"/>
          <w:tab w:val="left" w:pos="1080"/>
        </w:tabs>
        <w:spacing w:line="240" w:lineRule="atLeast"/>
        <w:jc w:val="both"/>
        <w:rPr>
          <w:rFonts w:ascii="Arial" w:hAnsi="Arial" w:cs="Arial"/>
          <w:sz w:val="24"/>
          <w:szCs w:val="24"/>
        </w:rPr>
      </w:pPr>
    </w:p>
    <w:p w:rsidR="00152B71" w:rsidRDefault="00152B71" w:rsidP="00152B71">
      <w:pPr>
        <w:tabs>
          <w:tab w:val="left" w:pos="540"/>
          <w:tab w:val="left" w:pos="630"/>
          <w:tab w:val="left" w:pos="900"/>
          <w:tab w:val="left" w:pos="1080"/>
        </w:tabs>
        <w:spacing w:line="240" w:lineRule="atLeast"/>
        <w:jc w:val="both"/>
        <w:rPr>
          <w:rFonts w:ascii="Arial" w:hAnsi="Arial"/>
          <w:sz w:val="24"/>
        </w:rPr>
      </w:pPr>
      <w:r>
        <w:rPr>
          <w:rFonts w:ascii="Arial" w:hAnsi="Arial"/>
          <w:sz w:val="24"/>
          <w:szCs w:val="24"/>
        </w:rPr>
        <w:tab/>
        <w:t xml:space="preserve">Motion was made by </w:t>
      </w:r>
      <w:r w:rsidR="006F28B4">
        <w:rPr>
          <w:rFonts w:ascii="Arial" w:hAnsi="Arial" w:cs="Arial"/>
          <w:sz w:val="24"/>
          <w:szCs w:val="24"/>
        </w:rPr>
        <w:t>Rod Zoubek</w:t>
      </w:r>
      <w:r>
        <w:rPr>
          <w:rFonts w:ascii="Arial" w:hAnsi="Arial"/>
          <w:sz w:val="24"/>
        </w:rPr>
        <w:t xml:space="preserve">, seconded by </w:t>
      </w:r>
      <w:r>
        <w:rPr>
          <w:rFonts w:ascii="Arial" w:hAnsi="Arial"/>
          <w:sz w:val="24"/>
          <w:szCs w:val="24"/>
        </w:rPr>
        <w:t xml:space="preserve">Bret Burtwistle </w:t>
      </w:r>
      <w:r>
        <w:rPr>
          <w:rFonts w:ascii="Arial" w:hAnsi="Arial"/>
          <w:sz w:val="24"/>
        </w:rPr>
        <w:t xml:space="preserve">to </w:t>
      </w:r>
      <w:r w:rsidR="00907167">
        <w:rPr>
          <w:rFonts w:ascii="Arial" w:hAnsi="Arial"/>
          <w:sz w:val="24"/>
        </w:rPr>
        <w:t>exit close session at 9:47</w:t>
      </w:r>
      <w:r>
        <w:rPr>
          <w:rFonts w:ascii="Arial" w:hAnsi="Arial"/>
          <w:sz w:val="24"/>
        </w:rPr>
        <w:t xml:space="preserve"> p.m.</w:t>
      </w:r>
    </w:p>
    <w:p w:rsidR="00152B71" w:rsidRDefault="00152B71" w:rsidP="009E5F20">
      <w:pPr>
        <w:tabs>
          <w:tab w:val="left" w:pos="540"/>
          <w:tab w:val="left" w:pos="630"/>
          <w:tab w:val="left" w:pos="900"/>
          <w:tab w:val="left" w:pos="1080"/>
        </w:tabs>
        <w:spacing w:line="240" w:lineRule="atLeast"/>
        <w:jc w:val="both"/>
        <w:rPr>
          <w:rFonts w:ascii="Arial" w:hAnsi="Arial" w:cs="Arial"/>
          <w:sz w:val="24"/>
          <w:szCs w:val="24"/>
        </w:rPr>
      </w:pPr>
    </w:p>
    <w:p w:rsidR="00907167" w:rsidRDefault="00471A36" w:rsidP="009E5F20">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r>
      <w:r w:rsidR="00725FBF" w:rsidRPr="007132A5">
        <w:rPr>
          <w:rFonts w:ascii="Arial" w:hAnsi="Arial" w:cs="Arial"/>
          <w:sz w:val="24"/>
          <w:szCs w:val="24"/>
        </w:rPr>
        <w:t>T</w:t>
      </w:r>
      <w:r w:rsidR="008F61D6" w:rsidRPr="007132A5">
        <w:rPr>
          <w:rFonts w:ascii="Arial" w:hAnsi="Arial" w:cs="Arial"/>
          <w:sz w:val="24"/>
          <w:szCs w:val="24"/>
        </w:rPr>
        <w:t>he meeting was duly adjourned at</w:t>
      </w:r>
      <w:r w:rsidR="00607BD3" w:rsidRPr="007132A5">
        <w:rPr>
          <w:rFonts w:ascii="Arial" w:hAnsi="Arial" w:cs="Arial"/>
          <w:sz w:val="24"/>
          <w:szCs w:val="24"/>
        </w:rPr>
        <w:t xml:space="preserve"> </w:t>
      </w:r>
      <w:r w:rsidR="00907167">
        <w:rPr>
          <w:rFonts w:ascii="Arial" w:hAnsi="Arial" w:cs="Arial"/>
          <w:sz w:val="24"/>
          <w:szCs w:val="24"/>
        </w:rPr>
        <w:t>9:</w:t>
      </w:r>
      <w:r w:rsidR="00F3219D">
        <w:rPr>
          <w:rFonts w:ascii="Arial" w:hAnsi="Arial" w:cs="Arial"/>
          <w:sz w:val="24"/>
          <w:szCs w:val="24"/>
        </w:rPr>
        <w:t>4</w:t>
      </w:r>
      <w:r w:rsidR="00907167">
        <w:rPr>
          <w:rFonts w:ascii="Arial" w:hAnsi="Arial" w:cs="Arial"/>
          <w:sz w:val="24"/>
          <w:szCs w:val="24"/>
        </w:rPr>
        <w:t>8</w:t>
      </w:r>
      <w:r w:rsidR="00A54EF7" w:rsidRPr="007132A5">
        <w:rPr>
          <w:rFonts w:ascii="Arial" w:hAnsi="Arial" w:cs="Arial"/>
          <w:sz w:val="24"/>
          <w:szCs w:val="24"/>
        </w:rPr>
        <w:t xml:space="preserve"> </w:t>
      </w:r>
      <w:r w:rsidR="00D279BC" w:rsidRPr="007132A5">
        <w:rPr>
          <w:rFonts w:ascii="Arial" w:hAnsi="Arial" w:cs="Arial"/>
          <w:sz w:val="24"/>
          <w:szCs w:val="24"/>
        </w:rPr>
        <w:t>p</w:t>
      </w:r>
      <w:r w:rsidR="008F61D6" w:rsidRPr="007132A5">
        <w:rPr>
          <w:rFonts w:ascii="Arial" w:hAnsi="Arial" w:cs="Arial"/>
          <w:sz w:val="24"/>
          <w:szCs w:val="24"/>
        </w:rPr>
        <w:t>.m.</w:t>
      </w:r>
      <w:r w:rsidR="003647F5" w:rsidRPr="007132A5">
        <w:rPr>
          <w:rFonts w:ascii="Arial" w:hAnsi="Arial" w:cs="Arial"/>
          <w:sz w:val="24"/>
          <w:szCs w:val="24"/>
        </w:rPr>
        <w:t xml:space="preserve"> </w:t>
      </w:r>
    </w:p>
    <w:p w:rsidR="00907167" w:rsidRDefault="00907167" w:rsidP="009E5F20">
      <w:pPr>
        <w:tabs>
          <w:tab w:val="left" w:pos="540"/>
          <w:tab w:val="left" w:pos="630"/>
          <w:tab w:val="left" w:pos="900"/>
          <w:tab w:val="left" w:pos="1080"/>
        </w:tabs>
        <w:spacing w:line="240" w:lineRule="atLeast"/>
        <w:jc w:val="both"/>
        <w:rPr>
          <w:rFonts w:ascii="Arial" w:hAnsi="Arial" w:cs="Arial"/>
          <w:sz w:val="24"/>
          <w:szCs w:val="24"/>
        </w:rPr>
      </w:pPr>
    </w:p>
    <w:p w:rsidR="006408E5" w:rsidRPr="007132A5" w:rsidRDefault="00907167" w:rsidP="009E5F20">
      <w:pPr>
        <w:tabs>
          <w:tab w:val="left" w:pos="540"/>
          <w:tab w:val="left" w:pos="630"/>
          <w:tab w:val="left" w:pos="900"/>
          <w:tab w:val="left" w:pos="1080"/>
        </w:tabs>
        <w:spacing w:line="240" w:lineRule="atLeast"/>
        <w:jc w:val="both"/>
        <w:rPr>
          <w:rFonts w:ascii="Arial" w:hAnsi="Arial" w:cs="Arial"/>
          <w:sz w:val="24"/>
          <w:szCs w:val="24"/>
        </w:rPr>
      </w:pPr>
      <w:r>
        <w:rPr>
          <w:rFonts w:ascii="Arial" w:hAnsi="Arial" w:cs="Arial"/>
          <w:sz w:val="24"/>
          <w:szCs w:val="24"/>
        </w:rPr>
        <w:tab/>
      </w:r>
      <w:r w:rsidR="008F61D6" w:rsidRPr="007132A5">
        <w:rPr>
          <w:rFonts w:ascii="Arial" w:hAnsi="Arial" w:cs="Arial"/>
          <w:sz w:val="24"/>
          <w:szCs w:val="24"/>
        </w:rPr>
        <w:t xml:space="preserve">The next regular monthly meeting will be </w:t>
      </w:r>
      <w:r>
        <w:rPr>
          <w:rFonts w:ascii="Arial" w:hAnsi="Arial" w:cs="Arial"/>
          <w:sz w:val="24"/>
          <w:szCs w:val="24"/>
        </w:rPr>
        <w:t>June 10</w:t>
      </w:r>
      <w:r w:rsidR="00BF7B42" w:rsidRPr="007132A5">
        <w:rPr>
          <w:rFonts w:ascii="Arial" w:hAnsi="Arial" w:cs="Arial"/>
          <w:sz w:val="24"/>
          <w:szCs w:val="24"/>
        </w:rPr>
        <w:t>, 2013</w:t>
      </w:r>
      <w:r w:rsidR="00A0701D" w:rsidRPr="007132A5">
        <w:rPr>
          <w:rFonts w:ascii="Arial" w:hAnsi="Arial" w:cs="Arial"/>
          <w:sz w:val="24"/>
          <w:szCs w:val="24"/>
        </w:rPr>
        <w:t xml:space="preserve"> at 7:00 p</w:t>
      </w:r>
      <w:r w:rsidR="008F61D6" w:rsidRPr="007132A5">
        <w:rPr>
          <w:rFonts w:ascii="Arial" w:hAnsi="Arial" w:cs="Arial"/>
          <w:sz w:val="24"/>
          <w:szCs w:val="24"/>
        </w:rPr>
        <w:t>.m</w:t>
      </w:r>
      <w:r w:rsidR="00BA3B3B" w:rsidRPr="007132A5">
        <w:rPr>
          <w:rFonts w:ascii="Arial" w:hAnsi="Arial" w:cs="Arial"/>
          <w:sz w:val="24"/>
          <w:szCs w:val="24"/>
        </w:rPr>
        <w:t>.</w:t>
      </w:r>
      <w:r w:rsidR="008F61D6" w:rsidRPr="007132A5">
        <w:rPr>
          <w:rFonts w:ascii="Arial" w:hAnsi="Arial" w:cs="Arial"/>
          <w:sz w:val="24"/>
          <w:szCs w:val="24"/>
        </w:rPr>
        <w:t xml:space="preserve"> in the High School /Middle School Library. </w:t>
      </w:r>
    </w:p>
    <w:p w:rsidR="00C5135D" w:rsidRPr="007132A5" w:rsidRDefault="00C5135D" w:rsidP="009E5F20">
      <w:pPr>
        <w:tabs>
          <w:tab w:val="left" w:pos="540"/>
          <w:tab w:val="left" w:pos="630"/>
          <w:tab w:val="left" w:pos="900"/>
          <w:tab w:val="left" w:pos="1080"/>
        </w:tabs>
        <w:spacing w:line="240" w:lineRule="atLeast"/>
        <w:jc w:val="both"/>
        <w:rPr>
          <w:rFonts w:ascii="Arial" w:hAnsi="Arial" w:cs="Arial"/>
          <w:sz w:val="24"/>
          <w:szCs w:val="24"/>
        </w:rPr>
      </w:pPr>
    </w:p>
    <w:p w:rsidR="00D75E26" w:rsidRPr="007132A5" w:rsidRDefault="00D75E26" w:rsidP="009E5F20">
      <w:pPr>
        <w:tabs>
          <w:tab w:val="left" w:pos="540"/>
          <w:tab w:val="left" w:pos="630"/>
          <w:tab w:val="left" w:pos="900"/>
          <w:tab w:val="left" w:pos="1080"/>
        </w:tabs>
        <w:spacing w:line="240" w:lineRule="atLeast"/>
        <w:jc w:val="both"/>
        <w:rPr>
          <w:rFonts w:ascii="Arial" w:hAnsi="Arial" w:cs="Arial"/>
          <w:sz w:val="24"/>
          <w:szCs w:val="24"/>
        </w:rPr>
      </w:pPr>
      <w:proofErr w:type="gramStart"/>
      <w:r w:rsidRPr="007132A5">
        <w:rPr>
          <w:rFonts w:ascii="Arial" w:hAnsi="Arial" w:cs="Arial"/>
          <w:sz w:val="24"/>
          <w:szCs w:val="24"/>
        </w:rPr>
        <w:t>Dated this</w:t>
      </w:r>
      <w:r w:rsidR="00B941A8" w:rsidRPr="007132A5">
        <w:rPr>
          <w:rFonts w:ascii="Arial" w:hAnsi="Arial" w:cs="Arial"/>
          <w:sz w:val="24"/>
          <w:szCs w:val="24"/>
        </w:rPr>
        <w:t xml:space="preserve"> </w:t>
      </w:r>
      <w:r w:rsidR="00E610C9">
        <w:rPr>
          <w:rFonts w:ascii="Arial" w:hAnsi="Arial" w:cs="Arial"/>
          <w:sz w:val="24"/>
          <w:szCs w:val="24"/>
        </w:rPr>
        <w:t>1</w:t>
      </w:r>
      <w:r w:rsidR="00907167">
        <w:rPr>
          <w:rFonts w:ascii="Arial" w:hAnsi="Arial" w:cs="Arial"/>
          <w:sz w:val="24"/>
          <w:szCs w:val="24"/>
        </w:rPr>
        <w:t>6</w:t>
      </w:r>
      <w:r w:rsidR="005B68C5" w:rsidRPr="007132A5">
        <w:rPr>
          <w:rFonts w:ascii="Arial" w:hAnsi="Arial" w:cs="Arial"/>
          <w:sz w:val="24"/>
          <w:szCs w:val="24"/>
        </w:rPr>
        <w:t>th</w:t>
      </w:r>
      <w:r w:rsidR="00DE38F5" w:rsidRPr="007132A5">
        <w:rPr>
          <w:rFonts w:ascii="Arial" w:hAnsi="Arial" w:cs="Arial"/>
          <w:sz w:val="24"/>
          <w:szCs w:val="24"/>
        </w:rPr>
        <w:t xml:space="preserve"> of </w:t>
      </w:r>
      <w:r w:rsidR="00B93D97">
        <w:rPr>
          <w:rFonts w:ascii="Arial" w:hAnsi="Arial" w:cs="Arial"/>
          <w:sz w:val="24"/>
          <w:szCs w:val="24"/>
        </w:rPr>
        <w:t>May</w:t>
      </w:r>
      <w:r w:rsidR="00EF0D28" w:rsidRPr="007132A5">
        <w:rPr>
          <w:rFonts w:ascii="Arial" w:hAnsi="Arial" w:cs="Arial"/>
          <w:sz w:val="24"/>
          <w:szCs w:val="24"/>
        </w:rPr>
        <w:t xml:space="preserve"> </w:t>
      </w:r>
      <w:r w:rsidR="002D24BA" w:rsidRPr="007132A5">
        <w:rPr>
          <w:rFonts w:ascii="Arial" w:hAnsi="Arial" w:cs="Arial"/>
          <w:sz w:val="24"/>
          <w:szCs w:val="24"/>
        </w:rPr>
        <w:t>2013</w:t>
      </w:r>
      <w:r w:rsidR="00E6760E" w:rsidRPr="007132A5">
        <w:rPr>
          <w:rFonts w:ascii="Arial" w:hAnsi="Arial" w:cs="Arial"/>
          <w:sz w:val="24"/>
          <w:szCs w:val="24"/>
        </w:rPr>
        <w:t>.</w:t>
      </w:r>
      <w:proofErr w:type="gramEnd"/>
      <w:r w:rsidRPr="007132A5">
        <w:rPr>
          <w:rFonts w:ascii="Arial" w:hAnsi="Arial" w:cs="Arial"/>
          <w:sz w:val="24"/>
          <w:szCs w:val="24"/>
        </w:rPr>
        <w:t xml:space="preserve"> </w:t>
      </w:r>
    </w:p>
    <w:tbl>
      <w:tblPr>
        <w:tblW w:w="9660" w:type="dxa"/>
        <w:tblLayout w:type="fixed"/>
        <w:tblLook w:val="01E0"/>
      </w:tblPr>
      <w:tblGrid>
        <w:gridCol w:w="5868"/>
        <w:gridCol w:w="3792"/>
      </w:tblGrid>
      <w:tr w:rsidR="003B5C7F" w:rsidRPr="007132A5" w:rsidTr="00800300">
        <w:trPr>
          <w:trHeight w:val="243"/>
        </w:trPr>
        <w:tc>
          <w:tcPr>
            <w:tcW w:w="5868" w:type="dxa"/>
            <w:vAlign w:val="bottom"/>
          </w:tcPr>
          <w:p w:rsidR="003B5C7F" w:rsidRPr="007132A5" w:rsidRDefault="003B5C7F" w:rsidP="009E5F20">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Signed</w:t>
            </w:r>
            <w:r w:rsidR="00A54E5D" w:rsidRPr="007132A5">
              <w:rPr>
                <w:rFonts w:ascii="Arial" w:hAnsi="Arial" w:cs="Arial"/>
                <w:sz w:val="24"/>
                <w:szCs w:val="24"/>
              </w:rPr>
              <w:t>:</w:t>
            </w:r>
          </w:p>
        </w:tc>
        <w:tc>
          <w:tcPr>
            <w:tcW w:w="3792" w:type="dxa"/>
            <w:tcBorders>
              <w:bottom w:val="single" w:sz="4" w:space="0" w:color="auto"/>
            </w:tcBorders>
          </w:tcPr>
          <w:p w:rsidR="003B5C7F" w:rsidRPr="007132A5" w:rsidRDefault="003B5C7F" w:rsidP="009E5F20">
            <w:pPr>
              <w:tabs>
                <w:tab w:val="left" w:pos="540"/>
                <w:tab w:val="left" w:pos="630"/>
                <w:tab w:val="left" w:pos="900"/>
                <w:tab w:val="left" w:pos="1080"/>
              </w:tabs>
              <w:spacing w:line="240" w:lineRule="atLeast"/>
              <w:jc w:val="both"/>
              <w:rPr>
                <w:rFonts w:ascii="Arial" w:hAnsi="Arial" w:cs="Arial"/>
                <w:sz w:val="24"/>
                <w:szCs w:val="24"/>
              </w:rPr>
            </w:pPr>
          </w:p>
        </w:tc>
      </w:tr>
      <w:tr w:rsidR="00F568D2" w:rsidRPr="007132A5" w:rsidTr="00F47959">
        <w:trPr>
          <w:trHeight w:val="80"/>
        </w:trPr>
        <w:tc>
          <w:tcPr>
            <w:tcW w:w="5868" w:type="dxa"/>
            <w:vAlign w:val="bottom"/>
          </w:tcPr>
          <w:p w:rsidR="00F568D2" w:rsidRPr="007132A5" w:rsidRDefault="00F568D2" w:rsidP="002D24BA">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 xml:space="preserve">(Pub. </w:t>
            </w:r>
            <w:r w:rsidR="00B93D97">
              <w:rPr>
                <w:rFonts w:ascii="Arial" w:hAnsi="Arial" w:cs="Arial"/>
                <w:sz w:val="24"/>
                <w:szCs w:val="24"/>
              </w:rPr>
              <w:t>May</w:t>
            </w:r>
            <w:r w:rsidR="00907167">
              <w:rPr>
                <w:rFonts w:ascii="Arial" w:hAnsi="Arial" w:cs="Arial"/>
                <w:sz w:val="24"/>
                <w:szCs w:val="24"/>
              </w:rPr>
              <w:t xml:space="preserve"> 22</w:t>
            </w:r>
            <w:r w:rsidRPr="007132A5">
              <w:rPr>
                <w:rFonts w:ascii="Arial" w:hAnsi="Arial" w:cs="Arial"/>
                <w:sz w:val="24"/>
                <w:szCs w:val="24"/>
              </w:rPr>
              <w:t xml:space="preserve">, </w:t>
            </w:r>
            <w:r w:rsidR="00707715" w:rsidRPr="007132A5">
              <w:rPr>
                <w:rFonts w:ascii="Arial" w:hAnsi="Arial" w:cs="Arial"/>
                <w:sz w:val="24"/>
                <w:szCs w:val="24"/>
              </w:rPr>
              <w:t>2013</w:t>
            </w:r>
            <w:r w:rsidRPr="007132A5">
              <w:rPr>
                <w:rFonts w:ascii="Arial" w:hAnsi="Arial" w:cs="Arial"/>
                <w:sz w:val="24"/>
                <w:szCs w:val="24"/>
              </w:rPr>
              <w:t>)</w:t>
            </w:r>
          </w:p>
        </w:tc>
        <w:tc>
          <w:tcPr>
            <w:tcW w:w="3792" w:type="dxa"/>
            <w:tcBorders>
              <w:top w:val="single" w:sz="4" w:space="0" w:color="auto"/>
            </w:tcBorders>
          </w:tcPr>
          <w:p w:rsidR="00F568D2" w:rsidRPr="007132A5" w:rsidRDefault="00F568D2" w:rsidP="009E5F20">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Michael J. Sieh, Secretary</w:t>
            </w:r>
          </w:p>
          <w:p w:rsidR="00F568D2" w:rsidRPr="007132A5" w:rsidRDefault="00F568D2" w:rsidP="009E5F20">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Stanton Community Schools</w:t>
            </w:r>
          </w:p>
          <w:p w:rsidR="00F568D2" w:rsidRPr="007132A5" w:rsidRDefault="00F568D2" w:rsidP="009E5F20">
            <w:pPr>
              <w:tabs>
                <w:tab w:val="left" w:pos="540"/>
                <w:tab w:val="left" w:pos="630"/>
                <w:tab w:val="left" w:pos="900"/>
                <w:tab w:val="left" w:pos="1080"/>
              </w:tabs>
              <w:spacing w:line="240" w:lineRule="atLeast"/>
              <w:jc w:val="both"/>
              <w:rPr>
                <w:rFonts w:ascii="Arial" w:hAnsi="Arial" w:cs="Arial"/>
                <w:sz w:val="24"/>
                <w:szCs w:val="24"/>
              </w:rPr>
            </w:pPr>
            <w:r w:rsidRPr="007132A5">
              <w:rPr>
                <w:rFonts w:ascii="Arial" w:hAnsi="Arial" w:cs="Arial"/>
                <w:sz w:val="24"/>
                <w:szCs w:val="24"/>
              </w:rPr>
              <w:t>Stanton, NE  68779-0749</w:t>
            </w:r>
          </w:p>
        </w:tc>
      </w:tr>
      <w:tr w:rsidR="00F568D2" w:rsidRPr="007132A5" w:rsidTr="003B5C7F">
        <w:trPr>
          <w:trHeight w:val="80"/>
        </w:trPr>
        <w:tc>
          <w:tcPr>
            <w:tcW w:w="5868" w:type="dxa"/>
            <w:vAlign w:val="bottom"/>
          </w:tcPr>
          <w:p w:rsidR="00F568D2" w:rsidRPr="007132A5" w:rsidRDefault="00F568D2" w:rsidP="009E5F20">
            <w:pPr>
              <w:tabs>
                <w:tab w:val="left" w:pos="540"/>
                <w:tab w:val="left" w:pos="630"/>
                <w:tab w:val="left" w:pos="900"/>
                <w:tab w:val="left" w:pos="1080"/>
              </w:tabs>
              <w:spacing w:line="240" w:lineRule="atLeast"/>
              <w:jc w:val="both"/>
              <w:rPr>
                <w:rFonts w:ascii="Arial" w:hAnsi="Arial" w:cs="Arial"/>
                <w:sz w:val="24"/>
                <w:szCs w:val="24"/>
              </w:rPr>
            </w:pPr>
          </w:p>
        </w:tc>
        <w:tc>
          <w:tcPr>
            <w:tcW w:w="3792" w:type="dxa"/>
          </w:tcPr>
          <w:p w:rsidR="00F568D2" w:rsidRPr="007132A5" w:rsidRDefault="00F568D2" w:rsidP="009E5F20">
            <w:pPr>
              <w:tabs>
                <w:tab w:val="left" w:pos="540"/>
                <w:tab w:val="left" w:pos="630"/>
                <w:tab w:val="left" w:pos="900"/>
                <w:tab w:val="left" w:pos="1080"/>
              </w:tabs>
              <w:spacing w:line="240" w:lineRule="atLeast"/>
              <w:jc w:val="both"/>
              <w:rPr>
                <w:rFonts w:ascii="Arial" w:hAnsi="Arial" w:cs="Arial"/>
                <w:sz w:val="24"/>
                <w:szCs w:val="24"/>
              </w:rPr>
            </w:pPr>
          </w:p>
        </w:tc>
      </w:tr>
    </w:tbl>
    <w:p w:rsidR="006408E5" w:rsidRPr="00951D9A" w:rsidRDefault="006408E5" w:rsidP="00986D71">
      <w:pPr>
        <w:tabs>
          <w:tab w:val="left" w:pos="540"/>
          <w:tab w:val="left" w:pos="630"/>
          <w:tab w:val="left" w:pos="900"/>
          <w:tab w:val="left" w:pos="1080"/>
        </w:tabs>
        <w:spacing w:line="240" w:lineRule="atLeast"/>
        <w:jc w:val="both"/>
        <w:rPr>
          <w:rFonts w:ascii="Arial" w:hAnsi="Arial" w:cs="Arial"/>
          <w:sz w:val="22"/>
          <w:szCs w:val="22"/>
        </w:rPr>
      </w:pPr>
    </w:p>
    <w:sectPr w:rsidR="006408E5" w:rsidRPr="00951D9A" w:rsidSect="00F306EB">
      <w:headerReference w:type="default" r:id="rId8"/>
      <w:footerReference w:type="default" r:id="rId9"/>
      <w:headerReference w:type="first" r:id="rId10"/>
      <w:pgSz w:w="12240" w:h="15840" w:code="1"/>
      <w:pgMar w:top="720" w:right="720" w:bottom="720" w:left="720" w:header="720"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15" w:rsidRDefault="00FF5315">
      <w:r>
        <w:separator/>
      </w:r>
    </w:p>
  </w:endnote>
  <w:endnote w:type="continuationSeparator" w:id="0">
    <w:p w:rsidR="00FF5315" w:rsidRDefault="00FF53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556"/>
      <w:docPartObj>
        <w:docPartGallery w:val="Page Numbers (Bottom of Page)"/>
        <w:docPartUnique/>
      </w:docPartObj>
    </w:sdtPr>
    <w:sdtContent>
      <w:p w:rsidR="00FF5315" w:rsidRDefault="00535D73">
        <w:pPr>
          <w:pStyle w:val="Footer"/>
          <w:jc w:val="right"/>
        </w:pPr>
        <w:fldSimple w:instr=" PAGE   \* MERGEFORMAT ">
          <w:r w:rsidR="00BE458F">
            <w:rPr>
              <w:noProof/>
            </w:rPr>
            <w:t>3</w:t>
          </w:r>
        </w:fldSimple>
      </w:p>
    </w:sdtContent>
  </w:sdt>
  <w:p w:rsidR="00FF5315" w:rsidRDefault="00FF5315">
    <w:pPr>
      <w:pStyle w:val="Footer"/>
      <w:ind w:left="-12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15" w:rsidRDefault="00FF5315">
      <w:r>
        <w:separator/>
      </w:r>
    </w:p>
  </w:footnote>
  <w:footnote w:type="continuationSeparator" w:id="0">
    <w:p w:rsidR="00FF5315" w:rsidRDefault="00FF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15" w:rsidRDefault="00FF5315">
    <w:pPr>
      <w:pStyle w:val="Header"/>
    </w:pPr>
  </w:p>
  <w:p w:rsidR="00FF5315" w:rsidRDefault="00FF5315">
    <w:pPr>
      <w:pStyle w:val="Header"/>
      <w:tabs>
        <w:tab w:val="clear" w:pos="4320"/>
        <w:tab w:val="clear" w:pos="8640"/>
        <w:tab w:val="right" w:pos="9360"/>
      </w:tabs>
      <w:ind w:left="-12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15" w:rsidRDefault="00FF5315" w:rsidP="00FD46AD">
    <w:pPr>
      <w:pStyle w:val="Header"/>
      <w:tabs>
        <w:tab w:val="clear" w:pos="4320"/>
        <w:tab w:val="clear" w:pos="8640"/>
        <w:tab w:val="left" w:pos="840"/>
      </w:tabs>
      <w:ind w:left="-360"/>
    </w:pPr>
    <w:r>
      <w:rPr>
        <w:noProof/>
      </w:rPr>
      <w:drawing>
        <wp:anchor distT="0" distB="0" distL="114300" distR="114300" simplePos="0" relativeHeight="251657728" behindDoc="1" locked="0" layoutInCell="1" allowOverlap="1">
          <wp:simplePos x="0" y="0"/>
          <wp:positionH relativeFrom="column">
            <wp:posOffset>-765810</wp:posOffset>
          </wp:positionH>
          <wp:positionV relativeFrom="paragraph">
            <wp:posOffset>-283210</wp:posOffset>
          </wp:positionV>
          <wp:extent cx="7273925" cy="1448435"/>
          <wp:effectExtent l="19050" t="0" r="3175" b="0"/>
          <wp:wrapTight wrapText="bothSides">
            <wp:wrapPolygon edited="0">
              <wp:start x="-57" y="0"/>
              <wp:lineTo x="-57" y="21306"/>
              <wp:lineTo x="21609" y="21306"/>
              <wp:lineTo x="21609" y="0"/>
              <wp:lineTo x="-57" y="0"/>
            </wp:wrapPolygon>
          </wp:wrapTight>
          <wp:docPr id="1" name="Picture 2" descr="200dp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dpi letterhead"/>
                  <pic:cNvPicPr>
                    <a:picLocks noChangeAspect="1" noChangeArrowheads="1"/>
                  </pic:cNvPicPr>
                </pic:nvPicPr>
                <pic:blipFill>
                  <a:blip r:embed="rId1"/>
                  <a:srcRect/>
                  <a:stretch>
                    <a:fillRect/>
                  </a:stretch>
                </pic:blipFill>
                <pic:spPr bwMode="auto">
                  <a:xfrm>
                    <a:off x="0" y="0"/>
                    <a:ext cx="7273925" cy="144843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19E0"/>
    <w:multiLevelType w:val="hybridMultilevel"/>
    <w:tmpl w:val="CA4084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45BA3BB2"/>
    <w:multiLevelType w:val="hybridMultilevel"/>
    <w:tmpl w:val="B9E4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75CA3"/>
    <w:multiLevelType w:val="multilevel"/>
    <w:tmpl w:val="93884D24"/>
    <w:lvl w:ilvl="0">
      <w:start w:val="1"/>
      <w:numFmt w:val="none"/>
      <w:pStyle w:val="Heading1"/>
      <w:lvlText w:val="AGENA 1"/>
      <w:lvlJc w:val="left"/>
      <w:pPr>
        <w:tabs>
          <w:tab w:val="num" w:pos="1440"/>
        </w:tabs>
        <w:ind w:left="0" w:firstLine="0"/>
      </w:pPr>
      <w:rPr>
        <w:rFonts w:ascii="Arial Rounded MT Bold" w:hAnsi="Arial Rounded MT Bold" w:hint="default"/>
        <w:sz w:val="24"/>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attachedTemplate r:id="rId1"/>
  <w:stylePaneFormatFilter w:val="3F01"/>
  <w:defaultTabStop w:val="720"/>
  <w:drawingGridHorizontalSpacing w:val="100"/>
  <w:drawingGridVerticalSpacing w:val="127"/>
  <w:displayHorizontalDrawingGridEvery w:val="0"/>
  <w:displayVerticalDrawingGridEvery w:val="2"/>
  <w:noPunctuationKerning/>
  <w:characterSpacingControl w:val="doNotCompress"/>
  <w:hdrShapeDefaults>
    <o:shapedefaults v:ext="edit" spidmax="2050">
      <o:colormenu v:ext="edit" fillcolor="none"/>
    </o:shapedefaults>
  </w:hdrShapeDefaults>
  <w:footnotePr>
    <w:footnote w:id="-1"/>
    <w:footnote w:id="0"/>
  </w:footnotePr>
  <w:endnotePr>
    <w:endnote w:id="-1"/>
    <w:endnote w:id="0"/>
  </w:endnotePr>
  <w:compat/>
  <w:rsids>
    <w:rsidRoot w:val="00AD0A10"/>
    <w:rsid w:val="00000FD5"/>
    <w:rsid w:val="00003EB8"/>
    <w:rsid w:val="0000439C"/>
    <w:rsid w:val="000055DF"/>
    <w:rsid w:val="00007BC1"/>
    <w:rsid w:val="00007CA6"/>
    <w:rsid w:val="00010EDE"/>
    <w:rsid w:val="00023DEF"/>
    <w:rsid w:val="00026909"/>
    <w:rsid w:val="000313B0"/>
    <w:rsid w:val="000320FD"/>
    <w:rsid w:val="00035A3B"/>
    <w:rsid w:val="00035EE9"/>
    <w:rsid w:val="0004093B"/>
    <w:rsid w:val="00041622"/>
    <w:rsid w:val="00041E1A"/>
    <w:rsid w:val="00045B27"/>
    <w:rsid w:val="00045EBD"/>
    <w:rsid w:val="0004734A"/>
    <w:rsid w:val="00047C11"/>
    <w:rsid w:val="000509DA"/>
    <w:rsid w:val="000519FF"/>
    <w:rsid w:val="000540DE"/>
    <w:rsid w:val="0005503D"/>
    <w:rsid w:val="00056623"/>
    <w:rsid w:val="000615E2"/>
    <w:rsid w:val="0006735E"/>
    <w:rsid w:val="0007041B"/>
    <w:rsid w:val="000707EA"/>
    <w:rsid w:val="0007190C"/>
    <w:rsid w:val="000728A3"/>
    <w:rsid w:val="00073BD9"/>
    <w:rsid w:val="00076023"/>
    <w:rsid w:val="00077C14"/>
    <w:rsid w:val="00077EBD"/>
    <w:rsid w:val="000807DA"/>
    <w:rsid w:val="000811E7"/>
    <w:rsid w:val="00084AA0"/>
    <w:rsid w:val="00084C74"/>
    <w:rsid w:val="00090F07"/>
    <w:rsid w:val="00091C73"/>
    <w:rsid w:val="00093B0B"/>
    <w:rsid w:val="000947F0"/>
    <w:rsid w:val="00097039"/>
    <w:rsid w:val="00097BEC"/>
    <w:rsid w:val="000A12E7"/>
    <w:rsid w:val="000A1CF9"/>
    <w:rsid w:val="000A3867"/>
    <w:rsid w:val="000A3E62"/>
    <w:rsid w:val="000A5F3E"/>
    <w:rsid w:val="000A634E"/>
    <w:rsid w:val="000B0BF4"/>
    <w:rsid w:val="000B14B7"/>
    <w:rsid w:val="000B4474"/>
    <w:rsid w:val="000B4701"/>
    <w:rsid w:val="000B689F"/>
    <w:rsid w:val="000C3C3C"/>
    <w:rsid w:val="000D12CD"/>
    <w:rsid w:val="000D3638"/>
    <w:rsid w:val="000D66C5"/>
    <w:rsid w:val="000D73E0"/>
    <w:rsid w:val="000D7A44"/>
    <w:rsid w:val="000E1BD3"/>
    <w:rsid w:val="000E33BA"/>
    <w:rsid w:val="000E34A0"/>
    <w:rsid w:val="000E5E26"/>
    <w:rsid w:val="000F19E6"/>
    <w:rsid w:val="000F433B"/>
    <w:rsid w:val="000F527B"/>
    <w:rsid w:val="000F6370"/>
    <w:rsid w:val="000F7A6A"/>
    <w:rsid w:val="0010163F"/>
    <w:rsid w:val="0010295D"/>
    <w:rsid w:val="00102A4A"/>
    <w:rsid w:val="00103476"/>
    <w:rsid w:val="00105EF5"/>
    <w:rsid w:val="001107FE"/>
    <w:rsid w:val="00114489"/>
    <w:rsid w:val="0012348F"/>
    <w:rsid w:val="0012493C"/>
    <w:rsid w:val="00125289"/>
    <w:rsid w:val="0012631C"/>
    <w:rsid w:val="001317F8"/>
    <w:rsid w:val="00132513"/>
    <w:rsid w:val="0013257D"/>
    <w:rsid w:val="00142887"/>
    <w:rsid w:val="00151122"/>
    <w:rsid w:val="00152B71"/>
    <w:rsid w:val="00154008"/>
    <w:rsid w:val="001551EE"/>
    <w:rsid w:val="001579FE"/>
    <w:rsid w:val="00157E25"/>
    <w:rsid w:val="00160403"/>
    <w:rsid w:val="00161B2F"/>
    <w:rsid w:val="0016256E"/>
    <w:rsid w:val="00162A2D"/>
    <w:rsid w:val="00162A43"/>
    <w:rsid w:val="00162FCA"/>
    <w:rsid w:val="00173FFA"/>
    <w:rsid w:val="001748CA"/>
    <w:rsid w:val="001805A3"/>
    <w:rsid w:val="00185270"/>
    <w:rsid w:val="0018624A"/>
    <w:rsid w:val="001936D6"/>
    <w:rsid w:val="001958C6"/>
    <w:rsid w:val="00196C7A"/>
    <w:rsid w:val="001A5E0A"/>
    <w:rsid w:val="001A72A3"/>
    <w:rsid w:val="001A747D"/>
    <w:rsid w:val="001B0E9B"/>
    <w:rsid w:val="001B243D"/>
    <w:rsid w:val="001B2521"/>
    <w:rsid w:val="001B2A2D"/>
    <w:rsid w:val="001B3E52"/>
    <w:rsid w:val="001C0BC8"/>
    <w:rsid w:val="001C1A37"/>
    <w:rsid w:val="001C2B89"/>
    <w:rsid w:val="001C450B"/>
    <w:rsid w:val="001D2ACE"/>
    <w:rsid w:val="001D3094"/>
    <w:rsid w:val="001D3872"/>
    <w:rsid w:val="001D39AB"/>
    <w:rsid w:val="001D3BB6"/>
    <w:rsid w:val="001D3DA7"/>
    <w:rsid w:val="001D44D1"/>
    <w:rsid w:val="001D4BF8"/>
    <w:rsid w:val="001D5B1D"/>
    <w:rsid w:val="001E10B6"/>
    <w:rsid w:val="001E1C21"/>
    <w:rsid w:val="001E2167"/>
    <w:rsid w:val="001E3049"/>
    <w:rsid w:val="001E4B35"/>
    <w:rsid w:val="001E6FF8"/>
    <w:rsid w:val="001E7D7A"/>
    <w:rsid w:val="001F0F1F"/>
    <w:rsid w:val="001F3FBB"/>
    <w:rsid w:val="001F52A8"/>
    <w:rsid w:val="001F7231"/>
    <w:rsid w:val="00200A3C"/>
    <w:rsid w:val="00201D1F"/>
    <w:rsid w:val="00201F3D"/>
    <w:rsid w:val="002025CB"/>
    <w:rsid w:val="00205F6B"/>
    <w:rsid w:val="002104BE"/>
    <w:rsid w:val="00210601"/>
    <w:rsid w:val="00210E60"/>
    <w:rsid w:val="00211751"/>
    <w:rsid w:val="00213247"/>
    <w:rsid w:val="002216E0"/>
    <w:rsid w:val="00226FF4"/>
    <w:rsid w:val="00234BBF"/>
    <w:rsid w:val="002373BD"/>
    <w:rsid w:val="002411E4"/>
    <w:rsid w:val="00241A04"/>
    <w:rsid w:val="002444DD"/>
    <w:rsid w:val="002514C1"/>
    <w:rsid w:val="00251C8B"/>
    <w:rsid w:val="00252723"/>
    <w:rsid w:val="00252D7E"/>
    <w:rsid w:val="002600F6"/>
    <w:rsid w:val="002614F5"/>
    <w:rsid w:val="00261D12"/>
    <w:rsid w:val="00262BBB"/>
    <w:rsid w:val="00262CB5"/>
    <w:rsid w:val="002634BE"/>
    <w:rsid w:val="00263836"/>
    <w:rsid w:val="00265ED2"/>
    <w:rsid w:val="00266B30"/>
    <w:rsid w:val="0027014C"/>
    <w:rsid w:val="00270C66"/>
    <w:rsid w:val="002712BF"/>
    <w:rsid w:val="00271B6B"/>
    <w:rsid w:val="00273F61"/>
    <w:rsid w:val="00274A37"/>
    <w:rsid w:val="0027717C"/>
    <w:rsid w:val="00277C3C"/>
    <w:rsid w:val="00280ACC"/>
    <w:rsid w:val="00280C2B"/>
    <w:rsid w:val="00281F1E"/>
    <w:rsid w:val="0028264A"/>
    <w:rsid w:val="002858C8"/>
    <w:rsid w:val="00290392"/>
    <w:rsid w:val="002908A6"/>
    <w:rsid w:val="00296E2B"/>
    <w:rsid w:val="002970FF"/>
    <w:rsid w:val="002A2AD2"/>
    <w:rsid w:val="002A2DB5"/>
    <w:rsid w:val="002A31B5"/>
    <w:rsid w:val="002A3AAA"/>
    <w:rsid w:val="002A3C70"/>
    <w:rsid w:val="002A68EB"/>
    <w:rsid w:val="002A78C6"/>
    <w:rsid w:val="002B5BD7"/>
    <w:rsid w:val="002B686B"/>
    <w:rsid w:val="002B69ED"/>
    <w:rsid w:val="002C1277"/>
    <w:rsid w:val="002C1E0F"/>
    <w:rsid w:val="002C21E1"/>
    <w:rsid w:val="002C37E1"/>
    <w:rsid w:val="002C3EC0"/>
    <w:rsid w:val="002C47E4"/>
    <w:rsid w:val="002C4AFD"/>
    <w:rsid w:val="002C5FA7"/>
    <w:rsid w:val="002C63DA"/>
    <w:rsid w:val="002D03ED"/>
    <w:rsid w:val="002D24BA"/>
    <w:rsid w:val="002D30DB"/>
    <w:rsid w:val="002D686D"/>
    <w:rsid w:val="002E02FD"/>
    <w:rsid w:val="002E17C5"/>
    <w:rsid w:val="002E19AB"/>
    <w:rsid w:val="002E64DF"/>
    <w:rsid w:val="002E7BD7"/>
    <w:rsid w:val="002F270A"/>
    <w:rsid w:val="002F306E"/>
    <w:rsid w:val="002F31F0"/>
    <w:rsid w:val="002F4808"/>
    <w:rsid w:val="002F5401"/>
    <w:rsid w:val="002F5EB5"/>
    <w:rsid w:val="002F60C4"/>
    <w:rsid w:val="00304E08"/>
    <w:rsid w:val="00305EBF"/>
    <w:rsid w:val="003071EE"/>
    <w:rsid w:val="00307FC1"/>
    <w:rsid w:val="003110D8"/>
    <w:rsid w:val="0031233F"/>
    <w:rsid w:val="003129DC"/>
    <w:rsid w:val="00316AE3"/>
    <w:rsid w:val="00316BE1"/>
    <w:rsid w:val="0031734F"/>
    <w:rsid w:val="003177DB"/>
    <w:rsid w:val="00320CB2"/>
    <w:rsid w:val="00321190"/>
    <w:rsid w:val="00323162"/>
    <w:rsid w:val="00324343"/>
    <w:rsid w:val="00324579"/>
    <w:rsid w:val="00326296"/>
    <w:rsid w:val="00331FC2"/>
    <w:rsid w:val="003366A2"/>
    <w:rsid w:val="00336F10"/>
    <w:rsid w:val="0034348B"/>
    <w:rsid w:val="00343937"/>
    <w:rsid w:val="0034394C"/>
    <w:rsid w:val="00345352"/>
    <w:rsid w:val="0035280A"/>
    <w:rsid w:val="00354F7E"/>
    <w:rsid w:val="0035691A"/>
    <w:rsid w:val="00356CB4"/>
    <w:rsid w:val="00357D34"/>
    <w:rsid w:val="003647F5"/>
    <w:rsid w:val="00364A7B"/>
    <w:rsid w:val="00365166"/>
    <w:rsid w:val="00365CFC"/>
    <w:rsid w:val="003662D1"/>
    <w:rsid w:val="003726DE"/>
    <w:rsid w:val="00384477"/>
    <w:rsid w:val="0038628A"/>
    <w:rsid w:val="0039387A"/>
    <w:rsid w:val="00394D86"/>
    <w:rsid w:val="003A2EF0"/>
    <w:rsid w:val="003A53CF"/>
    <w:rsid w:val="003A546E"/>
    <w:rsid w:val="003A5DD9"/>
    <w:rsid w:val="003A5FFA"/>
    <w:rsid w:val="003A7D62"/>
    <w:rsid w:val="003B1EA1"/>
    <w:rsid w:val="003B5C7F"/>
    <w:rsid w:val="003B60AF"/>
    <w:rsid w:val="003B7000"/>
    <w:rsid w:val="003C1938"/>
    <w:rsid w:val="003C4886"/>
    <w:rsid w:val="003C684E"/>
    <w:rsid w:val="003D02F9"/>
    <w:rsid w:val="003D35DA"/>
    <w:rsid w:val="003D42A6"/>
    <w:rsid w:val="003E554B"/>
    <w:rsid w:val="003E5844"/>
    <w:rsid w:val="003E5DC5"/>
    <w:rsid w:val="003E71E3"/>
    <w:rsid w:val="003F1F71"/>
    <w:rsid w:val="003F5A73"/>
    <w:rsid w:val="003F7223"/>
    <w:rsid w:val="003F7F2E"/>
    <w:rsid w:val="00401E64"/>
    <w:rsid w:val="0040336E"/>
    <w:rsid w:val="00404786"/>
    <w:rsid w:val="00404CC8"/>
    <w:rsid w:val="00412C9F"/>
    <w:rsid w:val="0041549A"/>
    <w:rsid w:val="00421AD6"/>
    <w:rsid w:val="00425506"/>
    <w:rsid w:val="00425A2D"/>
    <w:rsid w:val="004261C4"/>
    <w:rsid w:val="00433E14"/>
    <w:rsid w:val="00434020"/>
    <w:rsid w:val="00434B10"/>
    <w:rsid w:val="00434CA4"/>
    <w:rsid w:val="00444959"/>
    <w:rsid w:val="0044608B"/>
    <w:rsid w:val="00446750"/>
    <w:rsid w:val="00447FF7"/>
    <w:rsid w:val="00455C3E"/>
    <w:rsid w:val="00463275"/>
    <w:rsid w:val="00464A85"/>
    <w:rsid w:val="004668EB"/>
    <w:rsid w:val="0047002C"/>
    <w:rsid w:val="00471A36"/>
    <w:rsid w:val="004750AD"/>
    <w:rsid w:val="0047530E"/>
    <w:rsid w:val="00476332"/>
    <w:rsid w:val="00476FB4"/>
    <w:rsid w:val="00477ACC"/>
    <w:rsid w:val="00480CBE"/>
    <w:rsid w:val="00481785"/>
    <w:rsid w:val="00482E52"/>
    <w:rsid w:val="004835AD"/>
    <w:rsid w:val="00484E2B"/>
    <w:rsid w:val="00486C53"/>
    <w:rsid w:val="004967FA"/>
    <w:rsid w:val="00497D83"/>
    <w:rsid w:val="004A00D0"/>
    <w:rsid w:val="004A1506"/>
    <w:rsid w:val="004A1E8A"/>
    <w:rsid w:val="004A2B9F"/>
    <w:rsid w:val="004A45E8"/>
    <w:rsid w:val="004A737C"/>
    <w:rsid w:val="004A76C1"/>
    <w:rsid w:val="004A774C"/>
    <w:rsid w:val="004A7B11"/>
    <w:rsid w:val="004B0673"/>
    <w:rsid w:val="004B1A28"/>
    <w:rsid w:val="004B257B"/>
    <w:rsid w:val="004B385C"/>
    <w:rsid w:val="004B3926"/>
    <w:rsid w:val="004B401C"/>
    <w:rsid w:val="004B6DB3"/>
    <w:rsid w:val="004B7342"/>
    <w:rsid w:val="004C11D1"/>
    <w:rsid w:val="004C121A"/>
    <w:rsid w:val="004C3A1B"/>
    <w:rsid w:val="004C748D"/>
    <w:rsid w:val="004D007C"/>
    <w:rsid w:val="004D4A1F"/>
    <w:rsid w:val="004D7114"/>
    <w:rsid w:val="004D7E13"/>
    <w:rsid w:val="004E1755"/>
    <w:rsid w:val="004E17E9"/>
    <w:rsid w:val="004E1CF4"/>
    <w:rsid w:val="004E3598"/>
    <w:rsid w:val="004E6624"/>
    <w:rsid w:val="004F6493"/>
    <w:rsid w:val="004F6CF2"/>
    <w:rsid w:val="00501E3F"/>
    <w:rsid w:val="0050451C"/>
    <w:rsid w:val="005065A4"/>
    <w:rsid w:val="0050716A"/>
    <w:rsid w:val="00513403"/>
    <w:rsid w:val="00516761"/>
    <w:rsid w:val="00516A17"/>
    <w:rsid w:val="00516B17"/>
    <w:rsid w:val="00516F39"/>
    <w:rsid w:val="00517639"/>
    <w:rsid w:val="00521F80"/>
    <w:rsid w:val="00523ADE"/>
    <w:rsid w:val="005312A6"/>
    <w:rsid w:val="00531E23"/>
    <w:rsid w:val="0053205F"/>
    <w:rsid w:val="00533D68"/>
    <w:rsid w:val="0053411E"/>
    <w:rsid w:val="00534875"/>
    <w:rsid w:val="00535D73"/>
    <w:rsid w:val="00537A0C"/>
    <w:rsid w:val="00543DF7"/>
    <w:rsid w:val="00546E62"/>
    <w:rsid w:val="005525F7"/>
    <w:rsid w:val="005547F8"/>
    <w:rsid w:val="00556A53"/>
    <w:rsid w:val="00562169"/>
    <w:rsid w:val="00562BF7"/>
    <w:rsid w:val="0056740C"/>
    <w:rsid w:val="005732C0"/>
    <w:rsid w:val="00576836"/>
    <w:rsid w:val="00577057"/>
    <w:rsid w:val="0057718B"/>
    <w:rsid w:val="00577FC8"/>
    <w:rsid w:val="005802FD"/>
    <w:rsid w:val="00581434"/>
    <w:rsid w:val="00581CB1"/>
    <w:rsid w:val="005827DF"/>
    <w:rsid w:val="00582F66"/>
    <w:rsid w:val="00595F56"/>
    <w:rsid w:val="005A1D5F"/>
    <w:rsid w:val="005A5A8F"/>
    <w:rsid w:val="005B108E"/>
    <w:rsid w:val="005B2739"/>
    <w:rsid w:val="005B28D1"/>
    <w:rsid w:val="005B305D"/>
    <w:rsid w:val="005B38AD"/>
    <w:rsid w:val="005B460E"/>
    <w:rsid w:val="005B573C"/>
    <w:rsid w:val="005B68C5"/>
    <w:rsid w:val="005B6CE7"/>
    <w:rsid w:val="005B71AB"/>
    <w:rsid w:val="005B7919"/>
    <w:rsid w:val="005C206E"/>
    <w:rsid w:val="005C492B"/>
    <w:rsid w:val="005C5C3E"/>
    <w:rsid w:val="005C6FB5"/>
    <w:rsid w:val="005D14AB"/>
    <w:rsid w:val="005D1821"/>
    <w:rsid w:val="005D2943"/>
    <w:rsid w:val="005D2F37"/>
    <w:rsid w:val="005D4142"/>
    <w:rsid w:val="005D43AC"/>
    <w:rsid w:val="005D4FD8"/>
    <w:rsid w:val="005D53FD"/>
    <w:rsid w:val="005D73BA"/>
    <w:rsid w:val="005E04EB"/>
    <w:rsid w:val="005E1883"/>
    <w:rsid w:val="005E1E00"/>
    <w:rsid w:val="005E4960"/>
    <w:rsid w:val="005E6AE5"/>
    <w:rsid w:val="005F0850"/>
    <w:rsid w:val="005F2120"/>
    <w:rsid w:val="005F2430"/>
    <w:rsid w:val="005F7FD7"/>
    <w:rsid w:val="006003F6"/>
    <w:rsid w:val="0060074A"/>
    <w:rsid w:val="006011DC"/>
    <w:rsid w:val="00603390"/>
    <w:rsid w:val="00607BD3"/>
    <w:rsid w:val="0061076A"/>
    <w:rsid w:val="00612816"/>
    <w:rsid w:val="006160D9"/>
    <w:rsid w:val="00617851"/>
    <w:rsid w:val="0061790D"/>
    <w:rsid w:val="00626882"/>
    <w:rsid w:val="00626D53"/>
    <w:rsid w:val="00627B3F"/>
    <w:rsid w:val="006304E0"/>
    <w:rsid w:val="00630FC1"/>
    <w:rsid w:val="00631E75"/>
    <w:rsid w:val="00634187"/>
    <w:rsid w:val="0063598C"/>
    <w:rsid w:val="006369DC"/>
    <w:rsid w:val="006408BC"/>
    <w:rsid w:val="006408E5"/>
    <w:rsid w:val="006431F6"/>
    <w:rsid w:val="0064404D"/>
    <w:rsid w:val="006448EE"/>
    <w:rsid w:val="006463D6"/>
    <w:rsid w:val="00646BDD"/>
    <w:rsid w:val="00647F30"/>
    <w:rsid w:val="00650D86"/>
    <w:rsid w:val="0065112B"/>
    <w:rsid w:val="00651648"/>
    <w:rsid w:val="006518D6"/>
    <w:rsid w:val="00652B6F"/>
    <w:rsid w:val="0065375A"/>
    <w:rsid w:val="00654588"/>
    <w:rsid w:val="00656EA7"/>
    <w:rsid w:val="00662E14"/>
    <w:rsid w:val="00664087"/>
    <w:rsid w:val="00664AC8"/>
    <w:rsid w:val="00670439"/>
    <w:rsid w:val="006726D5"/>
    <w:rsid w:val="0067305B"/>
    <w:rsid w:val="00673AE5"/>
    <w:rsid w:val="00674A0C"/>
    <w:rsid w:val="00675265"/>
    <w:rsid w:val="0068183F"/>
    <w:rsid w:val="0068309F"/>
    <w:rsid w:val="006838D1"/>
    <w:rsid w:val="006852FE"/>
    <w:rsid w:val="00687451"/>
    <w:rsid w:val="00694554"/>
    <w:rsid w:val="00694A0A"/>
    <w:rsid w:val="0069564C"/>
    <w:rsid w:val="00696051"/>
    <w:rsid w:val="006A6628"/>
    <w:rsid w:val="006A68AF"/>
    <w:rsid w:val="006B19A6"/>
    <w:rsid w:val="006B3A60"/>
    <w:rsid w:val="006B474C"/>
    <w:rsid w:val="006C1FAA"/>
    <w:rsid w:val="006C1FF1"/>
    <w:rsid w:val="006D0239"/>
    <w:rsid w:val="006D25DC"/>
    <w:rsid w:val="006D440B"/>
    <w:rsid w:val="006D5D52"/>
    <w:rsid w:val="006E1D73"/>
    <w:rsid w:val="006E6FAC"/>
    <w:rsid w:val="006F28B4"/>
    <w:rsid w:val="006F39EB"/>
    <w:rsid w:val="006F51BE"/>
    <w:rsid w:val="006F69AC"/>
    <w:rsid w:val="007066D8"/>
    <w:rsid w:val="00707715"/>
    <w:rsid w:val="007132A5"/>
    <w:rsid w:val="0071610E"/>
    <w:rsid w:val="00721695"/>
    <w:rsid w:val="00721E4D"/>
    <w:rsid w:val="0072295E"/>
    <w:rsid w:val="00724E23"/>
    <w:rsid w:val="0072556A"/>
    <w:rsid w:val="00725FBF"/>
    <w:rsid w:val="00726B7F"/>
    <w:rsid w:val="00730A6C"/>
    <w:rsid w:val="00730FFE"/>
    <w:rsid w:val="0073276C"/>
    <w:rsid w:val="00734773"/>
    <w:rsid w:val="00735254"/>
    <w:rsid w:val="0073582F"/>
    <w:rsid w:val="007373CE"/>
    <w:rsid w:val="0073745D"/>
    <w:rsid w:val="00737DCB"/>
    <w:rsid w:val="007448FD"/>
    <w:rsid w:val="00750082"/>
    <w:rsid w:val="00751C7A"/>
    <w:rsid w:val="007528AA"/>
    <w:rsid w:val="00753141"/>
    <w:rsid w:val="00754938"/>
    <w:rsid w:val="007567EE"/>
    <w:rsid w:val="00757212"/>
    <w:rsid w:val="00761AC0"/>
    <w:rsid w:val="0076466E"/>
    <w:rsid w:val="0076496B"/>
    <w:rsid w:val="00765E69"/>
    <w:rsid w:val="00767CF6"/>
    <w:rsid w:val="00770C40"/>
    <w:rsid w:val="007710ED"/>
    <w:rsid w:val="00771769"/>
    <w:rsid w:val="00772CDD"/>
    <w:rsid w:val="0077311C"/>
    <w:rsid w:val="00775B06"/>
    <w:rsid w:val="00776DEA"/>
    <w:rsid w:val="007773C2"/>
    <w:rsid w:val="0077760B"/>
    <w:rsid w:val="00777E46"/>
    <w:rsid w:val="0078001B"/>
    <w:rsid w:val="00785EE0"/>
    <w:rsid w:val="0078677E"/>
    <w:rsid w:val="0079077F"/>
    <w:rsid w:val="00790941"/>
    <w:rsid w:val="00793420"/>
    <w:rsid w:val="00795695"/>
    <w:rsid w:val="007A0EFE"/>
    <w:rsid w:val="007A174D"/>
    <w:rsid w:val="007A2D81"/>
    <w:rsid w:val="007A3ED3"/>
    <w:rsid w:val="007A7CC7"/>
    <w:rsid w:val="007B08BC"/>
    <w:rsid w:val="007B1519"/>
    <w:rsid w:val="007B1834"/>
    <w:rsid w:val="007B512A"/>
    <w:rsid w:val="007B6B56"/>
    <w:rsid w:val="007B6E0A"/>
    <w:rsid w:val="007B7957"/>
    <w:rsid w:val="007C1310"/>
    <w:rsid w:val="007C1C40"/>
    <w:rsid w:val="007C2493"/>
    <w:rsid w:val="007C59F7"/>
    <w:rsid w:val="007C5CB7"/>
    <w:rsid w:val="007C6816"/>
    <w:rsid w:val="007C776C"/>
    <w:rsid w:val="007D03EB"/>
    <w:rsid w:val="007D0FED"/>
    <w:rsid w:val="007D1681"/>
    <w:rsid w:val="007D4603"/>
    <w:rsid w:val="007D5987"/>
    <w:rsid w:val="007D6060"/>
    <w:rsid w:val="007D7EEB"/>
    <w:rsid w:val="007E171D"/>
    <w:rsid w:val="007E1ACF"/>
    <w:rsid w:val="007E345B"/>
    <w:rsid w:val="007E4FA5"/>
    <w:rsid w:val="007E5158"/>
    <w:rsid w:val="007F0524"/>
    <w:rsid w:val="007F36DE"/>
    <w:rsid w:val="007F6E70"/>
    <w:rsid w:val="00800300"/>
    <w:rsid w:val="00800DD0"/>
    <w:rsid w:val="00800DD8"/>
    <w:rsid w:val="008017BA"/>
    <w:rsid w:val="0080512F"/>
    <w:rsid w:val="00807F76"/>
    <w:rsid w:val="00813A6B"/>
    <w:rsid w:val="00813E43"/>
    <w:rsid w:val="00813EE5"/>
    <w:rsid w:val="0081501C"/>
    <w:rsid w:val="00816662"/>
    <w:rsid w:val="008168DF"/>
    <w:rsid w:val="008169C6"/>
    <w:rsid w:val="008171E9"/>
    <w:rsid w:val="00820B32"/>
    <w:rsid w:val="0082153C"/>
    <w:rsid w:val="00822615"/>
    <w:rsid w:val="00825B3A"/>
    <w:rsid w:val="008278C6"/>
    <w:rsid w:val="008305F2"/>
    <w:rsid w:val="0083201C"/>
    <w:rsid w:val="00832502"/>
    <w:rsid w:val="00835741"/>
    <w:rsid w:val="00837A3B"/>
    <w:rsid w:val="00840443"/>
    <w:rsid w:val="008436E2"/>
    <w:rsid w:val="00846FF4"/>
    <w:rsid w:val="00847E3C"/>
    <w:rsid w:val="00852526"/>
    <w:rsid w:val="00860C61"/>
    <w:rsid w:val="00861D69"/>
    <w:rsid w:val="00863AB9"/>
    <w:rsid w:val="0086578E"/>
    <w:rsid w:val="00867CD8"/>
    <w:rsid w:val="00870AB9"/>
    <w:rsid w:val="00872348"/>
    <w:rsid w:val="00872D8C"/>
    <w:rsid w:val="00886095"/>
    <w:rsid w:val="00886ACE"/>
    <w:rsid w:val="00890604"/>
    <w:rsid w:val="0089261B"/>
    <w:rsid w:val="00893635"/>
    <w:rsid w:val="00894841"/>
    <w:rsid w:val="00896171"/>
    <w:rsid w:val="008A10BF"/>
    <w:rsid w:val="008B20F9"/>
    <w:rsid w:val="008B270B"/>
    <w:rsid w:val="008B6C7A"/>
    <w:rsid w:val="008C084B"/>
    <w:rsid w:val="008C2910"/>
    <w:rsid w:val="008C539D"/>
    <w:rsid w:val="008C7116"/>
    <w:rsid w:val="008C7BC5"/>
    <w:rsid w:val="008D1132"/>
    <w:rsid w:val="008D161F"/>
    <w:rsid w:val="008D1A45"/>
    <w:rsid w:val="008D3786"/>
    <w:rsid w:val="008D6AAD"/>
    <w:rsid w:val="008E1F74"/>
    <w:rsid w:val="008E390C"/>
    <w:rsid w:val="008F2711"/>
    <w:rsid w:val="008F29D5"/>
    <w:rsid w:val="008F4BE4"/>
    <w:rsid w:val="008F5960"/>
    <w:rsid w:val="008F61D6"/>
    <w:rsid w:val="008F6646"/>
    <w:rsid w:val="009028C1"/>
    <w:rsid w:val="00902FB9"/>
    <w:rsid w:val="009038BA"/>
    <w:rsid w:val="0090394D"/>
    <w:rsid w:val="00903C7E"/>
    <w:rsid w:val="009046FF"/>
    <w:rsid w:val="0090503A"/>
    <w:rsid w:val="00907167"/>
    <w:rsid w:val="0091104E"/>
    <w:rsid w:val="00916D7A"/>
    <w:rsid w:val="0091782E"/>
    <w:rsid w:val="0092162C"/>
    <w:rsid w:val="009264D7"/>
    <w:rsid w:val="00926D3B"/>
    <w:rsid w:val="0092726F"/>
    <w:rsid w:val="00930965"/>
    <w:rsid w:val="00931D27"/>
    <w:rsid w:val="00932178"/>
    <w:rsid w:val="00935354"/>
    <w:rsid w:val="009375B5"/>
    <w:rsid w:val="00943E00"/>
    <w:rsid w:val="00943FAF"/>
    <w:rsid w:val="00944C86"/>
    <w:rsid w:val="0094508D"/>
    <w:rsid w:val="009462CE"/>
    <w:rsid w:val="00951D9A"/>
    <w:rsid w:val="00952723"/>
    <w:rsid w:val="00952BFB"/>
    <w:rsid w:val="0095347A"/>
    <w:rsid w:val="00954833"/>
    <w:rsid w:val="00955201"/>
    <w:rsid w:val="009602A1"/>
    <w:rsid w:val="009616CC"/>
    <w:rsid w:val="00962826"/>
    <w:rsid w:val="00962BFC"/>
    <w:rsid w:val="00962F5C"/>
    <w:rsid w:val="009652A2"/>
    <w:rsid w:val="00967A3A"/>
    <w:rsid w:val="00970147"/>
    <w:rsid w:val="00970AEA"/>
    <w:rsid w:val="0097117E"/>
    <w:rsid w:val="00972FAF"/>
    <w:rsid w:val="00975B07"/>
    <w:rsid w:val="0097701D"/>
    <w:rsid w:val="00981308"/>
    <w:rsid w:val="0098401F"/>
    <w:rsid w:val="009853C0"/>
    <w:rsid w:val="00986D71"/>
    <w:rsid w:val="00992593"/>
    <w:rsid w:val="00994DA6"/>
    <w:rsid w:val="009A0C68"/>
    <w:rsid w:val="009A1B05"/>
    <w:rsid w:val="009A5666"/>
    <w:rsid w:val="009A6DCB"/>
    <w:rsid w:val="009B0CF7"/>
    <w:rsid w:val="009B150E"/>
    <w:rsid w:val="009B44A5"/>
    <w:rsid w:val="009D10BB"/>
    <w:rsid w:val="009D5CB1"/>
    <w:rsid w:val="009D6650"/>
    <w:rsid w:val="009D78A2"/>
    <w:rsid w:val="009E00D8"/>
    <w:rsid w:val="009E17F7"/>
    <w:rsid w:val="009E2C14"/>
    <w:rsid w:val="009E5ED4"/>
    <w:rsid w:val="009E5F20"/>
    <w:rsid w:val="009E7469"/>
    <w:rsid w:val="009E76CC"/>
    <w:rsid w:val="009E7986"/>
    <w:rsid w:val="009E7E3D"/>
    <w:rsid w:val="009F0858"/>
    <w:rsid w:val="009F2DFB"/>
    <w:rsid w:val="009F4B9B"/>
    <w:rsid w:val="009F6A8A"/>
    <w:rsid w:val="009F78CB"/>
    <w:rsid w:val="00A00FEB"/>
    <w:rsid w:val="00A01978"/>
    <w:rsid w:val="00A0248D"/>
    <w:rsid w:val="00A0424D"/>
    <w:rsid w:val="00A0451E"/>
    <w:rsid w:val="00A0701D"/>
    <w:rsid w:val="00A073AA"/>
    <w:rsid w:val="00A10E2F"/>
    <w:rsid w:val="00A13282"/>
    <w:rsid w:val="00A17556"/>
    <w:rsid w:val="00A204C1"/>
    <w:rsid w:val="00A2250C"/>
    <w:rsid w:val="00A24D70"/>
    <w:rsid w:val="00A26BAB"/>
    <w:rsid w:val="00A277CB"/>
    <w:rsid w:val="00A27E4C"/>
    <w:rsid w:val="00A27E7D"/>
    <w:rsid w:val="00A3141F"/>
    <w:rsid w:val="00A3142D"/>
    <w:rsid w:val="00A31969"/>
    <w:rsid w:val="00A33028"/>
    <w:rsid w:val="00A36F3E"/>
    <w:rsid w:val="00A37D68"/>
    <w:rsid w:val="00A41470"/>
    <w:rsid w:val="00A424AC"/>
    <w:rsid w:val="00A44536"/>
    <w:rsid w:val="00A45192"/>
    <w:rsid w:val="00A45A01"/>
    <w:rsid w:val="00A512B7"/>
    <w:rsid w:val="00A52E0A"/>
    <w:rsid w:val="00A530DF"/>
    <w:rsid w:val="00A54E5D"/>
    <w:rsid w:val="00A54EF7"/>
    <w:rsid w:val="00A56257"/>
    <w:rsid w:val="00A56F88"/>
    <w:rsid w:val="00A60476"/>
    <w:rsid w:val="00A61F6F"/>
    <w:rsid w:val="00A625D5"/>
    <w:rsid w:val="00A668F2"/>
    <w:rsid w:val="00A710D6"/>
    <w:rsid w:val="00A73BD1"/>
    <w:rsid w:val="00A73F21"/>
    <w:rsid w:val="00A7406F"/>
    <w:rsid w:val="00A741D6"/>
    <w:rsid w:val="00A75560"/>
    <w:rsid w:val="00A75CC9"/>
    <w:rsid w:val="00A839A7"/>
    <w:rsid w:val="00A848BC"/>
    <w:rsid w:val="00A874F4"/>
    <w:rsid w:val="00A87D9B"/>
    <w:rsid w:val="00A87F65"/>
    <w:rsid w:val="00A908D9"/>
    <w:rsid w:val="00A90A2C"/>
    <w:rsid w:val="00A92483"/>
    <w:rsid w:val="00A97851"/>
    <w:rsid w:val="00A97995"/>
    <w:rsid w:val="00A97AF3"/>
    <w:rsid w:val="00AA3BBC"/>
    <w:rsid w:val="00AA43FF"/>
    <w:rsid w:val="00AA71A3"/>
    <w:rsid w:val="00AB1B7B"/>
    <w:rsid w:val="00AB2973"/>
    <w:rsid w:val="00AB46CC"/>
    <w:rsid w:val="00AB77F9"/>
    <w:rsid w:val="00AC06EF"/>
    <w:rsid w:val="00AC2094"/>
    <w:rsid w:val="00AC2456"/>
    <w:rsid w:val="00AC3851"/>
    <w:rsid w:val="00AD0A10"/>
    <w:rsid w:val="00AD0ACE"/>
    <w:rsid w:val="00AD24D6"/>
    <w:rsid w:val="00AD7E78"/>
    <w:rsid w:val="00AE229B"/>
    <w:rsid w:val="00AE66AC"/>
    <w:rsid w:val="00AF1B39"/>
    <w:rsid w:val="00AF2D5D"/>
    <w:rsid w:val="00AF6B71"/>
    <w:rsid w:val="00AF6BAD"/>
    <w:rsid w:val="00AF7592"/>
    <w:rsid w:val="00B00921"/>
    <w:rsid w:val="00B011BE"/>
    <w:rsid w:val="00B01B33"/>
    <w:rsid w:val="00B0507F"/>
    <w:rsid w:val="00B0605D"/>
    <w:rsid w:val="00B065C7"/>
    <w:rsid w:val="00B1267E"/>
    <w:rsid w:val="00B21F83"/>
    <w:rsid w:val="00B227E8"/>
    <w:rsid w:val="00B24F1E"/>
    <w:rsid w:val="00B24FD5"/>
    <w:rsid w:val="00B27494"/>
    <w:rsid w:val="00B300F9"/>
    <w:rsid w:val="00B3195F"/>
    <w:rsid w:val="00B32465"/>
    <w:rsid w:val="00B34818"/>
    <w:rsid w:val="00B35170"/>
    <w:rsid w:val="00B363F9"/>
    <w:rsid w:val="00B42862"/>
    <w:rsid w:val="00B42E69"/>
    <w:rsid w:val="00B46669"/>
    <w:rsid w:val="00B46748"/>
    <w:rsid w:val="00B46EA9"/>
    <w:rsid w:val="00B519B5"/>
    <w:rsid w:val="00B51FF7"/>
    <w:rsid w:val="00B567ED"/>
    <w:rsid w:val="00B569DA"/>
    <w:rsid w:val="00B61F66"/>
    <w:rsid w:val="00B626A5"/>
    <w:rsid w:val="00B62C02"/>
    <w:rsid w:val="00B65CC8"/>
    <w:rsid w:val="00B67B49"/>
    <w:rsid w:val="00B700A2"/>
    <w:rsid w:val="00B719AA"/>
    <w:rsid w:val="00B71C36"/>
    <w:rsid w:val="00B72153"/>
    <w:rsid w:val="00B76228"/>
    <w:rsid w:val="00B76F0A"/>
    <w:rsid w:val="00B82679"/>
    <w:rsid w:val="00B83647"/>
    <w:rsid w:val="00B83F1F"/>
    <w:rsid w:val="00B84D48"/>
    <w:rsid w:val="00B86277"/>
    <w:rsid w:val="00B870D2"/>
    <w:rsid w:val="00B91B79"/>
    <w:rsid w:val="00B92077"/>
    <w:rsid w:val="00B93D46"/>
    <w:rsid w:val="00B93D97"/>
    <w:rsid w:val="00B941A8"/>
    <w:rsid w:val="00B9467D"/>
    <w:rsid w:val="00B95C9C"/>
    <w:rsid w:val="00BA1B68"/>
    <w:rsid w:val="00BA3B3B"/>
    <w:rsid w:val="00BA71D4"/>
    <w:rsid w:val="00BB1957"/>
    <w:rsid w:val="00BC4E54"/>
    <w:rsid w:val="00BC679C"/>
    <w:rsid w:val="00BC6E60"/>
    <w:rsid w:val="00BD4089"/>
    <w:rsid w:val="00BD4562"/>
    <w:rsid w:val="00BD4843"/>
    <w:rsid w:val="00BD6FDA"/>
    <w:rsid w:val="00BE0200"/>
    <w:rsid w:val="00BE1CD7"/>
    <w:rsid w:val="00BE263A"/>
    <w:rsid w:val="00BE33D2"/>
    <w:rsid w:val="00BE39AD"/>
    <w:rsid w:val="00BE458F"/>
    <w:rsid w:val="00BE677E"/>
    <w:rsid w:val="00BE6D24"/>
    <w:rsid w:val="00BE7E65"/>
    <w:rsid w:val="00BF0AEF"/>
    <w:rsid w:val="00BF10EB"/>
    <w:rsid w:val="00BF1599"/>
    <w:rsid w:val="00BF2246"/>
    <w:rsid w:val="00BF53FB"/>
    <w:rsid w:val="00BF6E72"/>
    <w:rsid w:val="00BF6FE9"/>
    <w:rsid w:val="00BF7B42"/>
    <w:rsid w:val="00C006A2"/>
    <w:rsid w:val="00C01272"/>
    <w:rsid w:val="00C01470"/>
    <w:rsid w:val="00C07C0E"/>
    <w:rsid w:val="00C10BEC"/>
    <w:rsid w:val="00C1148C"/>
    <w:rsid w:val="00C12FD3"/>
    <w:rsid w:val="00C221C4"/>
    <w:rsid w:val="00C231ED"/>
    <w:rsid w:val="00C23F26"/>
    <w:rsid w:val="00C247BB"/>
    <w:rsid w:val="00C2774E"/>
    <w:rsid w:val="00C349A4"/>
    <w:rsid w:val="00C36A70"/>
    <w:rsid w:val="00C36BA0"/>
    <w:rsid w:val="00C4245F"/>
    <w:rsid w:val="00C4429B"/>
    <w:rsid w:val="00C45520"/>
    <w:rsid w:val="00C4571A"/>
    <w:rsid w:val="00C5135D"/>
    <w:rsid w:val="00C53CC8"/>
    <w:rsid w:val="00C5724C"/>
    <w:rsid w:val="00C57FD8"/>
    <w:rsid w:val="00C61459"/>
    <w:rsid w:val="00C619E5"/>
    <w:rsid w:val="00C63CCD"/>
    <w:rsid w:val="00C6455A"/>
    <w:rsid w:val="00C65948"/>
    <w:rsid w:val="00C664E0"/>
    <w:rsid w:val="00C74FDE"/>
    <w:rsid w:val="00C762AF"/>
    <w:rsid w:val="00C800A7"/>
    <w:rsid w:val="00C831B6"/>
    <w:rsid w:val="00C846AC"/>
    <w:rsid w:val="00C85287"/>
    <w:rsid w:val="00C86CB8"/>
    <w:rsid w:val="00C9285B"/>
    <w:rsid w:val="00C95229"/>
    <w:rsid w:val="00C95AD8"/>
    <w:rsid w:val="00C97946"/>
    <w:rsid w:val="00CA4D44"/>
    <w:rsid w:val="00CB1DF2"/>
    <w:rsid w:val="00CB2042"/>
    <w:rsid w:val="00CC27E1"/>
    <w:rsid w:val="00CC44C8"/>
    <w:rsid w:val="00CC486B"/>
    <w:rsid w:val="00CC5068"/>
    <w:rsid w:val="00CC6991"/>
    <w:rsid w:val="00CD2B20"/>
    <w:rsid w:val="00CE39DE"/>
    <w:rsid w:val="00CE55F1"/>
    <w:rsid w:val="00CE567A"/>
    <w:rsid w:val="00CE661D"/>
    <w:rsid w:val="00CF3352"/>
    <w:rsid w:val="00CF7C59"/>
    <w:rsid w:val="00D02785"/>
    <w:rsid w:val="00D04975"/>
    <w:rsid w:val="00D052C2"/>
    <w:rsid w:val="00D05619"/>
    <w:rsid w:val="00D05EE7"/>
    <w:rsid w:val="00D05FFF"/>
    <w:rsid w:val="00D11D5D"/>
    <w:rsid w:val="00D132F8"/>
    <w:rsid w:val="00D26A14"/>
    <w:rsid w:val="00D26DC4"/>
    <w:rsid w:val="00D279BC"/>
    <w:rsid w:val="00D27A12"/>
    <w:rsid w:val="00D30E20"/>
    <w:rsid w:val="00D334AC"/>
    <w:rsid w:val="00D345F7"/>
    <w:rsid w:val="00D41BC9"/>
    <w:rsid w:val="00D41E60"/>
    <w:rsid w:val="00D421E8"/>
    <w:rsid w:val="00D442A2"/>
    <w:rsid w:val="00D4437E"/>
    <w:rsid w:val="00D448D4"/>
    <w:rsid w:val="00D472B9"/>
    <w:rsid w:val="00D479B7"/>
    <w:rsid w:val="00D47BB9"/>
    <w:rsid w:val="00D51B1A"/>
    <w:rsid w:val="00D523CF"/>
    <w:rsid w:val="00D53766"/>
    <w:rsid w:val="00D53F3A"/>
    <w:rsid w:val="00D56710"/>
    <w:rsid w:val="00D62D79"/>
    <w:rsid w:val="00D7105A"/>
    <w:rsid w:val="00D72E95"/>
    <w:rsid w:val="00D7388F"/>
    <w:rsid w:val="00D7415E"/>
    <w:rsid w:val="00D75E26"/>
    <w:rsid w:val="00D772E7"/>
    <w:rsid w:val="00D80C56"/>
    <w:rsid w:val="00D82BB0"/>
    <w:rsid w:val="00D82F42"/>
    <w:rsid w:val="00D85219"/>
    <w:rsid w:val="00D85455"/>
    <w:rsid w:val="00D8710E"/>
    <w:rsid w:val="00D87EFB"/>
    <w:rsid w:val="00D926B0"/>
    <w:rsid w:val="00D9277E"/>
    <w:rsid w:val="00D945BF"/>
    <w:rsid w:val="00D9595F"/>
    <w:rsid w:val="00D96D77"/>
    <w:rsid w:val="00D97286"/>
    <w:rsid w:val="00DA004A"/>
    <w:rsid w:val="00DA0179"/>
    <w:rsid w:val="00DA1538"/>
    <w:rsid w:val="00DA21AE"/>
    <w:rsid w:val="00DA24F9"/>
    <w:rsid w:val="00DA3095"/>
    <w:rsid w:val="00DA4AB0"/>
    <w:rsid w:val="00DA5C53"/>
    <w:rsid w:val="00DA62F4"/>
    <w:rsid w:val="00DB1CF9"/>
    <w:rsid w:val="00DB43B8"/>
    <w:rsid w:val="00DB6166"/>
    <w:rsid w:val="00DB7186"/>
    <w:rsid w:val="00DD0805"/>
    <w:rsid w:val="00DD0F30"/>
    <w:rsid w:val="00DD3890"/>
    <w:rsid w:val="00DD594C"/>
    <w:rsid w:val="00DD59FF"/>
    <w:rsid w:val="00DE04F0"/>
    <w:rsid w:val="00DE1BA2"/>
    <w:rsid w:val="00DE30F5"/>
    <w:rsid w:val="00DE38F5"/>
    <w:rsid w:val="00DE45A3"/>
    <w:rsid w:val="00DF1CAE"/>
    <w:rsid w:val="00DF1F4E"/>
    <w:rsid w:val="00DF25DF"/>
    <w:rsid w:val="00DF522F"/>
    <w:rsid w:val="00E00904"/>
    <w:rsid w:val="00E021A2"/>
    <w:rsid w:val="00E0469B"/>
    <w:rsid w:val="00E07475"/>
    <w:rsid w:val="00E1098F"/>
    <w:rsid w:val="00E110A9"/>
    <w:rsid w:val="00E16141"/>
    <w:rsid w:val="00E2042C"/>
    <w:rsid w:val="00E2219A"/>
    <w:rsid w:val="00E22BDC"/>
    <w:rsid w:val="00E26F6E"/>
    <w:rsid w:val="00E278E3"/>
    <w:rsid w:val="00E27E6E"/>
    <w:rsid w:val="00E31978"/>
    <w:rsid w:val="00E3225B"/>
    <w:rsid w:val="00E369D9"/>
    <w:rsid w:val="00E36CAC"/>
    <w:rsid w:val="00E43393"/>
    <w:rsid w:val="00E46420"/>
    <w:rsid w:val="00E50FCE"/>
    <w:rsid w:val="00E526E3"/>
    <w:rsid w:val="00E5306E"/>
    <w:rsid w:val="00E54B4C"/>
    <w:rsid w:val="00E57EE7"/>
    <w:rsid w:val="00E610C9"/>
    <w:rsid w:val="00E614C7"/>
    <w:rsid w:val="00E6331A"/>
    <w:rsid w:val="00E64111"/>
    <w:rsid w:val="00E6760E"/>
    <w:rsid w:val="00E70A0C"/>
    <w:rsid w:val="00E7163E"/>
    <w:rsid w:val="00E83074"/>
    <w:rsid w:val="00E83485"/>
    <w:rsid w:val="00E841D6"/>
    <w:rsid w:val="00E85F2A"/>
    <w:rsid w:val="00E86B27"/>
    <w:rsid w:val="00E87705"/>
    <w:rsid w:val="00E87C29"/>
    <w:rsid w:val="00E90E31"/>
    <w:rsid w:val="00E91973"/>
    <w:rsid w:val="00E924E9"/>
    <w:rsid w:val="00E9573C"/>
    <w:rsid w:val="00E97008"/>
    <w:rsid w:val="00EA15A5"/>
    <w:rsid w:val="00EA1D51"/>
    <w:rsid w:val="00EA265D"/>
    <w:rsid w:val="00EA3B1C"/>
    <w:rsid w:val="00EB0153"/>
    <w:rsid w:val="00EB0FCA"/>
    <w:rsid w:val="00EB2AE5"/>
    <w:rsid w:val="00EB501F"/>
    <w:rsid w:val="00EB56EA"/>
    <w:rsid w:val="00EB64D3"/>
    <w:rsid w:val="00EC0DF2"/>
    <w:rsid w:val="00EC515A"/>
    <w:rsid w:val="00EC5E30"/>
    <w:rsid w:val="00EC7474"/>
    <w:rsid w:val="00EC79E1"/>
    <w:rsid w:val="00ED032B"/>
    <w:rsid w:val="00ED3F3D"/>
    <w:rsid w:val="00ED48AA"/>
    <w:rsid w:val="00EE0162"/>
    <w:rsid w:val="00EE187B"/>
    <w:rsid w:val="00EE6C94"/>
    <w:rsid w:val="00EE7520"/>
    <w:rsid w:val="00EE7F3D"/>
    <w:rsid w:val="00EF0D28"/>
    <w:rsid w:val="00EF0E5D"/>
    <w:rsid w:val="00EF35F8"/>
    <w:rsid w:val="00EF4192"/>
    <w:rsid w:val="00F00CD1"/>
    <w:rsid w:val="00F0175D"/>
    <w:rsid w:val="00F0232D"/>
    <w:rsid w:val="00F03510"/>
    <w:rsid w:val="00F04D6B"/>
    <w:rsid w:val="00F1284A"/>
    <w:rsid w:val="00F133E0"/>
    <w:rsid w:val="00F14217"/>
    <w:rsid w:val="00F20CD3"/>
    <w:rsid w:val="00F246C0"/>
    <w:rsid w:val="00F26884"/>
    <w:rsid w:val="00F270D1"/>
    <w:rsid w:val="00F306EB"/>
    <w:rsid w:val="00F30A17"/>
    <w:rsid w:val="00F3177F"/>
    <w:rsid w:val="00F317C4"/>
    <w:rsid w:val="00F31C67"/>
    <w:rsid w:val="00F3219D"/>
    <w:rsid w:val="00F32F86"/>
    <w:rsid w:val="00F36535"/>
    <w:rsid w:val="00F36F90"/>
    <w:rsid w:val="00F40DCE"/>
    <w:rsid w:val="00F40F79"/>
    <w:rsid w:val="00F4341C"/>
    <w:rsid w:val="00F45357"/>
    <w:rsid w:val="00F45A47"/>
    <w:rsid w:val="00F468B2"/>
    <w:rsid w:val="00F46E30"/>
    <w:rsid w:val="00F475F5"/>
    <w:rsid w:val="00F47959"/>
    <w:rsid w:val="00F50848"/>
    <w:rsid w:val="00F5182D"/>
    <w:rsid w:val="00F533F5"/>
    <w:rsid w:val="00F5473E"/>
    <w:rsid w:val="00F5587C"/>
    <w:rsid w:val="00F55A61"/>
    <w:rsid w:val="00F568D2"/>
    <w:rsid w:val="00F56D6B"/>
    <w:rsid w:val="00F61C12"/>
    <w:rsid w:val="00F6351D"/>
    <w:rsid w:val="00F63D4A"/>
    <w:rsid w:val="00F640A5"/>
    <w:rsid w:val="00F67582"/>
    <w:rsid w:val="00F71758"/>
    <w:rsid w:val="00F71B0F"/>
    <w:rsid w:val="00F75DA5"/>
    <w:rsid w:val="00F77786"/>
    <w:rsid w:val="00F82F92"/>
    <w:rsid w:val="00F847D9"/>
    <w:rsid w:val="00F85F1C"/>
    <w:rsid w:val="00F87D5A"/>
    <w:rsid w:val="00F953AE"/>
    <w:rsid w:val="00F96E98"/>
    <w:rsid w:val="00FA2BBD"/>
    <w:rsid w:val="00FA3209"/>
    <w:rsid w:val="00FA485E"/>
    <w:rsid w:val="00FA4984"/>
    <w:rsid w:val="00FA4F16"/>
    <w:rsid w:val="00FB2BF9"/>
    <w:rsid w:val="00FB2F79"/>
    <w:rsid w:val="00FB3F68"/>
    <w:rsid w:val="00FB60DE"/>
    <w:rsid w:val="00FB69BA"/>
    <w:rsid w:val="00FB7A84"/>
    <w:rsid w:val="00FC0D4C"/>
    <w:rsid w:val="00FC4132"/>
    <w:rsid w:val="00FC7DB6"/>
    <w:rsid w:val="00FD0AA6"/>
    <w:rsid w:val="00FD46AD"/>
    <w:rsid w:val="00FD5923"/>
    <w:rsid w:val="00FD7C08"/>
    <w:rsid w:val="00FE037C"/>
    <w:rsid w:val="00FE1A9D"/>
    <w:rsid w:val="00FF5315"/>
    <w:rsid w:val="00FF6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3F"/>
  </w:style>
  <w:style w:type="paragraph" w:styleId="Heading1">
    <w:name w:val="heading 1"/>
    <w:basedOn w:val="Normal"/>
    <w:next w:val="Normal"/>
    <w:qFormat/>
    <w:rsid w:val="00A00FEB"/>
    <w:pPr>
      <w:keepNext/>
      <w:numPr>
        <w:numId w:val="1"/>
      </w:numPr>
      <w:tabs>
        <w:tab w:val="left" w:pos="540"/>
        <w:tab w:val="left" w:pos="630"/>
        <w:tab w:val="left" w:pos="900"/>
        <w:tab w:val="left" w:pos="1080"/>
      </w:tabs>
      <w:spacing w:line="240" w:lineRule="atLeast"/>
      <w:jc w:val="center"/>
      <w:outlineLvl w:val="0"/>
    </w:pPr>
    <w:rPr>
      <w:b/>
      <w:snapToGrid w:val="0"/>
      <w:sz w:val="24"/>
    </w:rPr>
  </w:style>
  <w:style w:type="paragraph" w:styleId="Heading2">
    <w:name w:val="heading 2"/>
    <w:basedOn w:val="Normal"/>
    <w:next w:val="Normal"/>
    <w:qFormat/>
    <w:rsid w:val="00A00FEB"/>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A00FEB"/>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A00FE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A00FEB"/>
    <w:pPr>
      <w:numPr>
        <w:ilvl w:val="4"/>
        <w:numId w:val="1"/>
      </w:numPr>
      <w:spacing w:before="240" w:after="60"/>
      <w:outlineLvl w:val="4"/>
    </w:pPr>
    <w:rPr>
      <w:sz w:val="22"/>
    </w:rPr>
  </w:style>
  <w:style w:type="paragraph" w:styleId="Heading6">
    <w:name w:val="heading 6"/>
    <w:basedOn w:val="Normal"/>
    <w:next w:val="Normal"/>
    <w:qFormat/>
    <w:rsid w:val="00A00FEB"/>
    <w:pPr>
      <w:numPr>
        <w:ilvl w:val="5"/>
        <w:numId w:val="1"/>
      </w:numPr>
      <w:spacing w:before="240" w:after="60"/>
      <w:outlineLvl w:val="5"/>
    </w:pPr>
    <w:rPr>
      <w:i/>
      <w:sz w:val="22"/>
    </w:rPr>
  </w:style>
  <w:style w:type="paragraph" w:styleId="Heading7">
    <w:name w:val="heading 7"/>
    <w:basedOn w:val="Normal"/>
    <w:next w:val="Normal"/>
    <w:qFormat/>
    <w:rsid w:val="00A00FEB"/>
    <w:pPr>
      <w:numPr>
        <w:ilvl w:val="6"/>
        <w:numId w:val="1"/>
      </w:numPr>
      <w:spacing w:before="240" w:after="60"/>
      <w:outlineLvl w:val="6"/>
    </w:pPr>
    <w:rPr>
      <w:rFonts w:ascii="Arial" w:hAnsi="Arial"/>
    </w:rPr>
  </w:style>
  <w:style w:type="paragraph" w:styleId="Heading8">
    <w:name w:val="heading 8"/>
    <w:basedOn w:val="Normal"/>
    <w:next w:val="Normal"/>
    <w:qFormat/>
    <w:rsid w:val="00A00FEB"/>
    <w:pPr>
      <w:numPr>
        <w:ilvl w:val="7"/>
        <w:numId w:val="1"/>
      </w:numPr>
      <w:spacing w:before="240" w:after="60"/>
      <w:outlineLvl w:val="7"/>
    </w:pPr>
    <w:rPr>
      <w:rFonts w:ascii="Arial" w:hAnsi="Arial"/>
      <w:i/>
    </w:rPr>
  </w:style>
  <w:style w:type="paragraph" w:styleId="Heading9">
    <w:name w:val="heading 9"/>
    <w:basedOn w:val="Normal"/>
    <w:next w:val="Normal"/>
    <w:qFormat/>
    <w:rsid w:val="00A00F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FEB"/>
    <w:pPr>
      <w:tabs>
        <w:tab w:val="center" w:pos="4320"/>
        <w:tab w:val="right" w:pos="8640"/>
      </w:tabs>
    </w:pPr>
  </w:style>
  <w:style w:type="paragraph" w:styleId="Footer">
    <w:name w:val="footer"/>
    <w:basedOn w:val="Normal"/>
    <w:link w:val="FooterChar"/>
    <w:uiPriority w:val="99"/>
    <w:rsid w:val="00A00FEB"/>
    <w:pPr>
      <w:tabs>
        <w:tab w:val="center" w:pos="4320"/>
        <w:tab w:val="right" w:pos="8640"/>
      </w:tabs>
    </w:pPr>
  </w:style>
  <w:style w:type="paragraph" w:styleId="BalloonText">
    <w:name w:val="Balloon Text"/>
    <w:basedOn w:val="Normal"/>
    <w:semiHidden/>
    <w:rsid w:val="00A00FEB"/>
    <w:rPr>
      <w:rFonts w:ascii="Tahoma" w:hAnsi="Tahoma" w:cs="Tahoma"/>
      <w:sz w:val="16"/>
      <w:szCs w:val="16"/>
    </w:rPr>
  </w:style>
  <w:style w:type="character" w:styleId="PageNumber">
    <w:name w:val="page number"/>
    <w:basedOn w:val="DefaultParagraphFont"/>
    <w:rsid w:val="00A00FEB"/>
  </w:style>
  <w:style w:type="paragraph" w:styleId="BodyText">
    <w:name w:val="Body Text"/>
    <w:basedOn w:val="Normal"/>
    <w:rsid w:val="00A00FEB"/>
    <w:pPr>
      <w:tabs>
        <w:tab w:val="left" w:pos="540"/>
        <w:tab w:val="left" w:pos="630"/>
        <w:tab w:val="left" w:pos="900"/>
        <w:tab w:val="left" w:pos="1080"/>
      </w:tabs>
      <w:spacing w:line="240" w:lineRule="atLeast"/>
    </w:pPr>
    <w:rPr>
      <w:rFonts w:ascii="Arial" w:hAnsi="Arial"/>
      <w:sz w:val="24"/>
    </w:rPr>
  </w:style>
  <w:style w:type="character" w:styleId="FollowedHyperlink">
    <w:name w:val="FollowedHyperlink"/>
    <w:basedOn w:val="DefaultParagraphFont"/>
    <w:rsid w:val="004A1E8A"/>
    <w:rPr>
      <w:color w:val="800080"/>
      <w:u w:val="single"/>
    </w:rPr>
  </w:style>
  <w:style w:type="character" w:customStyle="1" w:styleId="HeaderChar">
    <w:name w:val="Header Char"/>
    <w:basedOn w:val="DefaultParagraphFont"/>
    <w:link w:val="Header"/>
    <w:uiPriority w:val="99"/>
    <w:rsid w:val="003A2EF0"/>
  </w:style>
  <w:style w:type="paragraph" w:customStyle="1" w:styleId="Default">
    <w:name w:val="Default"/>
    <w:rsid w:val="001A72A3"/>
    <w:pPr>
      <w:autoSpaceDE w:val="0"/>
      <w:autoSpaceDN w:val="0"/>
      <w:adjustRightInd w:val="0"/>
    </w:pPr>
    <w:rPr>
      <w:color w:val="000000"/>
      <w:sz w:val="24"/>
      <w:szCs w:val="24"/>
    </w:rPr>
  </w:style>
  <w:style w:type="paragraph" w:styleId="NoSpacing">
    <w:name w:val="No Spacing"/>
    <w:link w:val="NoSpacingChar"/>
    <w:uiPriority w:val="1"/>
    <w:qFormat/>
    <w:rsid w:val="00962F5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62F5C"/>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0469B"/>
  </w:style>
</w:styles>
</file>

<file path=word/webSettings.xml><?xml version="1.0" encoding="utf-8"?>
<w:webSettings xmlns:r="http://schemas.openxmlformats.org/officeDocument/2006/relationships" xmlns:w="http://schemas.openxmlformats.org/wordprocessingml/2006/main">
  <w:divs>
    <w:div w:id="89666718">
      <w:bodyDiv w:val="1"/>
      <w:marLeft w:val="0"/>
      <w:marRight w:val="0"/>
      <w:marTop w:val="0"/>
      <w:marBottom w:val="0"/>
      <w:divBdr>
        <w:top w:val="none" w:sz="0" w:space="0" w:color="auto"/>
        <w:left w:val="none" w:sz="0" w:space="0" w:color="auto"/>
        <w:bottom w:val="none" w:sz="0" w:space="0" w:color="auto"/>
        <w:right w:val="none" w:sz="0" w:space="0" w:color="auto"/>
      </w:divBdr>
    </w:div>
    <w:div w:id="141627738">
      <w:bodyDiv w:val="1"/>
      <w:marLeft w:val="0"/>
      <w:marRight w:val="0"/>
      <w:marTop w:val="0"/>
      <w:marBottom w:val="0"/>
      <w:divBdr>
        <w:top w:val="none" w:sz="0" w:space="0" w:color="auto"/>
        <w:left w:val="none" w:sz="0" w:space="0" w:color="auto"/>
        <w:bottom w:val="none" w:sz="0" w:space="0" w:color="auto"/>
        <w:right w:val="none" w:sz="0" w:space="0" w:color="auto"/>
      </w:divBdr>
    </w:div>
    <w:div w:id="560293249">
      <w:bodyDiv w:val="1"/>
      <w:marLeft w:val="0"/>
      <w:marRight w:val="0"/>
      <w:marTop w:val="0"/>
      <w:marBottom w:val="0"/>
      <w:divBdr>
        <w:top w:val="none" w:sz="0" w:space="0" w:color="auto"/>
        <w:left w:val="none" w:sz="0" w:space="0" w:color="auto"/>
        <w:bottom w:val="none" w:sz="0" w:space="0" w:color="auto"/>
        <w:right w:val="none" w:sz="0" w:space="0" w:color="auto"/>
      </w:divBdr>
    </w:div>
    <w:div w:id="696583541">
      <w:bodyDiv w:val="1"/>
      <w:marLeft w:val="0"/>
      <w:marRight w:val="0"/>
      <w:marTop w:val="0"/>
      <w:marBottom w:val="0"/>
      <w:divBdr>
        <w:top w:val="none" w:sz="0" w:space="0" w:color="auto"/>
        <w:left w:val="none" w:sz="0" w:space="0" w:color="auto"/>
        <w:bottom w:val="none" w:sz="0" w:space="0" w:color="auto"/>
        <w:right w:val="none" w:sz="0" w:space="0" w:color="auto"/>
      </w:divBdr>
    </w:div>
    <w:div w:id="811868401">
      <w:bodyDiv w:val="1"/>
      <w:marLeft w:val="0"/>
      <w:marRight w:val="0"/>
      <w:marTop w:val="0"/>
      <w:marBottom w:val="0"/>
      <w:divBdr>
        <w:top w:val="none" w:sz="0" w:space="0" w:color="auto"/>
        <w:left w:val="none" w:sz="0" w:space="0" w:color="auto"/>
        <w:bottom w:val="none" w:sz="0" w:space="0" w:color="auto"/>
        <w:right w:val="none" w:sz="0" w:space="0" w:color="auto"/>
      </w:divBdr>
    </w:div>
    <w:div w:id="876819706">
      <w:bodyDiv w:val="1"/>
      <w:marLeft w:val="0"/>
      <w:marRight w:val="0"/>
      <w:marTop w:val="0"/>
      <w:marBottom w:val="0"/>
      <w:divBdr>
        <w:top w:val="none" w:sz="0" w:space="0" w:color="auto"/>
        <w:left w:val="none" w:sz="0" w:space="0" w:color="auto"/>
        <w:bottom w:val="none" w:sz="0" w:space="0" w:color="auto"/>
        <w:right w:val="none" w:sz="0" w:space="0" w:color="auto"/>
      </w:divBdr>
    </w:div>
    <w:div w:id="986402877">
      <w:bodyDiv w:val="1"/>
      <w:marLeft w:val="0"/>
      <w:marRight w:val="0"/>
      <w:marTop w:val="0"/>
      <w:marBottom w:val="0"/>
      <w:divBdr>
        <w:top w:val="none" w:sz="0" w:space="0" w:color="auto"/>
        <w:left w:val="none" w:sz="0" w:space="0" w:color="auto"/>
        <w:bottom w:val="none" w:sz="0" w:space="0" w:color="auto"/>
        <w:right w:val="none" w:sz="0" w:space="0" w:color="auto"/>
      </w:divBdr>
    </w:div>
    <w:div w:id="1019157105">
      <w:bodyDiv w:val="1"/>
      <w:marLeft w:val="0"/>
      <w:marRight w:val="0"/>
      <w:marTop w:val="0"/>
      <w:marBottom w:val="0"/>
      <w:divBdr>
        <w:top w:val="none" w:sz="0" w:space="0" w:color="auto"/>
        <w:left w:val="none" w:sz="0" w:space="0" w:color="auto"/>
        <w:bottom w:val="none" w:sz="0" w:space="0" w:color="auto"/>
        <w:right w:val="none" w:sz="0" w:space="0" w:color="auto"/>
      </w:divBdr>
    </w:div>
    <w:div w:id="1167475787">
      <w:bodyDiv w:val="1"/>
      <w:marLeft w:val="0"/>
      <w:marRight w:val="0"/>
      <w:marTop w:val="0"/>
      <w:marBottom w:val="0"/>
      <w:divBdr>
        <w:top w:val="none" w:sz="0" w:space="0" w:color="auto"/>
        <w:left w:val="none" w:sz="0" w:space="0" w:color="auto"/>
        <w:bottom w:val="none" w:sz="0" w:space="0" w:color="auto"/>
        <w:right w:val="none" w:sz="0" w:space="0" w:color="auto"/>
      </w:divBdr>
    </w:div>
    <w:div w:id="1219973544">
      <w:bodyDiv w:val="1"/>
      <w:marLeft w:val="0"/>
      <w:marRight w:val="0"/>
      <w:marTop w:val="0"/>
      <w:marBottom w:val="0"/>
      <w:divBdr>
        <w:top w:val="none" w:sz="0" w:space="0" w:color="auto"/>
        <w:left w:val="none" w:sz="0" w:space="0" w:color="auto"/>
        <w:bottom w:val="none" w:sz="0" w:space="0" w:color="auto"/>
        <w:right w:val="none" w:sz="0" w:space="0" w:color="auto"/>
      </w:divBdr>
    </w:div>
    <w:div w:id="1276210461">
      <w:bodyDiv w:val="1"/>
      <w:marLeft w:val="0"/>
      <w:marRight w:val="0"/>
      <w:marTop w:val="0"/>
      <w:marBottom w:val="0"/>
      <w:divBdr>
        <w:top w:val="none" w:sz="0" w:space="0" w:color="auto"/>
        <w:left w:val="none" w:sz="0" w:space="0" w:color="auto"/>
        <w:bottom w:val="none" w:sz="0" w:space="0" w:color="auto"/>
        <w:right w:val="none" w:sz="0" w:space="0" w:color="auto"/>
      </w:divBdr>
    </w:div>
    <w:div w:id="1310398055">
      <w:bodyDiv w:val="1"/>
      <w:marLeft w:val="0"/>
      <w:marRight w:val="0"/>
      <w:marTop w:val="0"/>
      <w:marBottom w:val="0"/>
      <w:divBdr>
        <w:top w:val="none" w:sz="0" w:space="0" w:color="auto"/>
        <w:left w:val="none" w:sz="0" w:space="0" w:color="auto"/>
        <w:bottom w:val="none" w:sz="0" w:space="0" w:color="auto"/>
        <w:right w:val="none" w:sz="0" w:space="0" w:color="auto"/>
      </w:divBdr>
    </w:div>
    <w:div w:id="1383408406">
      <w:bodyDiv w:val="1"/>
      <w:marLeft w:val="0"/>
      <w:marRight w:val="0"/>
      <w:marTop w:val="0"/>
      <w:marBottom w:val="0"/>
      <w:divBdr>
        <w:top w:val="none" w:sz="0" w:space="0" w:color="auto"/>
        <w:left w:val="none" w:sz="0" w:space="0" w:color="auto"/>
        <w:bottom w:val="none" w:sz="0" w:space="0" w:color="auto"/>
        <w:right w:val="none" w:sz="0" w:space="0" w:color="auto"/>
      </w:divBdr>
    </w:div>
    <w:div w:id="1505048883">
      <w:bodyDiv w:val="1"/>
      <w:marLeft w:val="0"/>
      <w:marRight w:val="0"/>
      <w:marTop w:val="0"/>
      <w:marBottom w:val="0"/>
      <w:divBdr>
        <w:top w:val="none" w:sz="0" w:space="0" w:color="auto"/>
        <w:left w:val="none" w:sz="0" w:space="0" w:color="auto"/>
        <w:bottom w:val="none" w:sz="0" w:space="0" w:color="auto"/>
        <w:right w:val="none" w:sz="0" w:space="0" w:color="auto"/>
      </w:divBdr>
    </w:div>
    <w:div w:id="1617329393">
      <w:bodyDiv w:val="1"/>
      <w:marLeft w:val="0"/>
      <w:marRight w:val="0"/>
      <w:marTop w:val="0"/>
      <w:marBottom w:val="0"/>
      <w:divBdr>
        <w:top w:val="none" w:sz="0" w:space="0" w:color="auto"/>
        <w:left w:val="none" w:sz="0" w:space="0" w:color="auto"/>
        <w:bottom w:val="none" w:sz="0" w:space="0" w:color="auto"/>
        <w:right w:val="none" w:sz="0" w:space="0" w:color="auto"/>
      </w:divBdr>
    </w:div>
    <w:div w:id="1626034428">
      <w:bodyDiv w:val="1"/>
      <w:marLeft w:val="0"/>
      <w:marRight w:val="0"/>
      <w:marTop w:val="0"/>
      <w:marBottom w:val="0"/>
      <w:divBdr>
        <w:top w:val="none" w:sz="0" w:space="0" w:color="auto"/>
        <w:left w:val="none" w:sz="0" w:space="0" w:color="auto"/>
        <w:bottom w:val="none" w:sz="0" w:space="0" w:color="auto"/>
        <w:right w:val="none" w:sz="0" w:space="0" w:color="auto"/>
      </w:divBdr>
    </w:div>
    <w:div w:id="1748308043">
      <w:bodyDiv w:val="1"/>
      <w:marLeft w:val="0"/>
      <w:marRight w:val="0"/>
      <w:marTop w:val="0"/>
      <w:marBottom w:val="0"/>
      <w:divBdr>
        <w:top w:val="none" w:sz="0" w:space="0" w:color="auto"/>
        <w:left w:val="none" w:sz="0" w:space="0" w:color="auto"/>
        <w:bottom w:val="none" w:sz="0" w:space="0" w:color="auto"/>
        <w:right w:val="none" w:sz="0" w:space="0" w:color="auto"/>
      </w:divBdr>
    </w:div>
    <w:div w:id="1833180422">
      <w:bodyDiv w:val="1"/>
      <w:marLeft w:val="0"/>
      <w:marRight w:val="0"/>
      <w:marTop w:val="0"/>
      <w:marBottom w:val="0"/>
      <w:divBdr>
        <w:top w:val="none" w:sz="0" w:space="0" w:color="auto"/>
        <w:left w:val="none" w:sz="0" w:space="0" w:color="auto"/>
        <w:bottom w:val="none" w:sz="0" w:space="0" w:color="auto"/>
        <w:right w:val="none" w:sz="0" w:space="0" w:color="auto"/>
      </w:divBdr>
    </w:div>
    <w:div w:id="18668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inOct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9460-0ABB-4EF5-BB83-DE791551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MinOct10</Template>
  <TotalTime>186</TotalTime>
  <Pages>3</Pages>
  <Words>1176</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April 11, 2005</vt:lpstr>
    </vt:vector>
  </TitlesOfParts>
  <Company>LTTA</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2005</dc:title>
  <dc:creator>Kimberley Hoehne</dc:creator>
  <cp:lastModifiedBy>hoehnek</cp:lastModifiedBy>
  <cp:revision>9</cp:revision>
  <cp:lastPrinted>2013-04-11T21:16:00Z</cp:lastPrinted>
  <dcterms:created xsi:type="dcterms:W3CDTF">2013-05-15T18:55:00Z</dcterms:created>
  <dcterms:modified xsi:type="dcterms:W3CDTF">2013-05-16T18:54:00Z</dcterms:modified>
</cp:coreProperties>
</file>